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2935"/>
        <w:gridCol w:w="3737"/>
        <w:gridCol w:w="4672"/>
      </w:tblGrid>
      <w:tr w:rsidR="00BB6B58" w:rsidRPr="000E5C24" w14:paraId="093E8909" w14:textId="77777777" w:rsidTr="00BB6B58">
        <w:trPr>
          <w:trHeight w:val="406"/>
          <w:jc w:val="center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49C7EA"/>
            <w:vAlign w:val="center"/>
          </w:tcPr>
          <w:p w14:paraId="49C7055E" w14:textId="77777777" w:rsidR="00BB6B58" w:rsidRPr="000E5C24" w:rsidRDefault="00BB6B58" w:rsidP="00BB6B58">
            <w:pPr>
              <w:rPr>
                <w:rFonts w:eastAsia="Calibri" w:cstheme="minorHAnsi"/>
                <w:b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Date</w:t>
            </w:r>
          </w:p>
        </w:tc>
        <w:tc>
          <w:tcPr>
            <w:tcW w:w="3873" w:type="pct"/>
            <w:gridSpan w:val="3"/>
            <w:tcBorders>
              <w:bottom w:val="single" w:sz="4" w:space="0" w:color="auto"/>
            </w:tcBorders>
            <w:vAlign w:val="center"/>
          </w:tcPr>
          <w:p w14:paraId="7325B931" w14:textId="77777777" w:rsidR="00BB6B58" w:rsidRPr="000E5C24" w:rsidRDefault="00BB6B58" w:rsidP="00BB6B58">
            <w:pPr>
              <w:rPr>
                <w:rFonts w:eastAsia="Calibri" w:cstheme="minorHAnsi"/>
                <w:lang w:val="en-US"/>
              </w:rPr>
            </w:pPr>
          </w:p>
        </w:tc>
      </w:tr>
      <w:tr w:rsidR="00BB6B58" w:rsidRPr="00BB6B58" w14:paraId="2A3BD332" w14:textId="77777777" w:rsidTr="00BB6B58">
        <w:trPr>
          <w:trHeight w:val="513"/>
          <w:jc w:val="center"/>
        </w:trPr>
        <w:tc>
          <w:tcPr>
            <w:tcW w:w="5000" w:type="pct"/>
            <w:gridSpan w:val="4"/>
            <w:shd w:val="clear" w:color="auto" w:fill="49C7EA"/>
            <w:vAlign w:val="center"/>
          </w:tcPr>
          <w:p w14:paraId="3F1BD80A" w14:textId="77777777" w:rsidR="00BB6B58" w:rsidRPr="00BB6B58" w:rsidRDefault="00BB6B58" w:rsidP="00BB6B58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Referrer on behalf of the young person and family</w:t>
            </w:r>
          </w:p>
        </w:tc>
      </w:tr>
      <w:tr w:rsidR="00BB6B58" w:rsidRPr="00BB6B58" w14:paraId="7EFFC0DE" w14:textId="77777777" w:rsidTr="00BB6B58">
        <w:trPr>
          <w:trHeight w:val="433"/>
          <w:jc w:val="center"/>
        </w:trPr>
        <w:tc>
          <w:tcPr>
            <w:tcW w:w="1127" w:type="pct"/>
            <w:shd w:val="clear" w:color="auto" w:fill="49C7EA"/>
            <w:vAlign w:val="center"/>
          </w:tcPr>
          <w:p w14:paraId="5421FDA7" w14:textId="77777777" w:rsidR="00BB6B58" w:rsidRPr="00BB6B58" w:rsidRDefault="00BB6B58" w:rsidP="00BB6B58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1002" w:type="pct"/>
            <w:shd w:val="clear" w:color="auto" w:fill="49C7EA"/>
            <w:vAlign w:val="center"/>
          </w:tcPr>
          <w:p w14:paraId="370CDD5D" w14:textId="77777777" w:rsidR="00BB6B58" w:rsidRPr="00BB6B58" w:rsidRDefault="00BB6B58" w:rsidP="00BB6B58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Agency</w:t>
            </w:r>
          </w:p>
        </w:tc>
        <w:tc>
          <w:tcPr>
            <w:tcW w:w="1276" w:type="pct"/>
            <w:shd w:val="clear" w:color="auto" w:fill="49C7EA"/>
            <w:vAlign w:val="center"/>
          </w:tcPr>
          <w:p w14:paraId="03950FA2" w14:textId="77777777" w:rsidR="00BB6B58" w:rsidRPr="00BB6B58" w:rsidRDefault="00BB6B58" w:rsidP="00BB6B58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Role</w:t>
            </w:r>
          </w:p>
        </w:tc>
        <w:tc>
          <w:tcPr>
            <w:tcW w:w="1595" w:type="pct"/>
            <w:shd w:val="clear" w:color="auto" w:fill="49C7EA"/>
            <w:vAlign w:val="center"/>
          </w:tcPr>
          <w:p w14:paraId="08855AF9" w14:textId="77777777" w:rsidR="00BB6B58" w:rsidRPr="00BB6B58" w:rsidRDefault="00BB6B58" w:rsidP="00BB6B58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Contact details</w:t>
            </w:r>
          </w:p>
        </w:tc>
      </w:tr>
      <w:tr w:rsidR="00BB6B58" w:rsidRPr="000E5C24" w14:paraId="5B770F9B" w14:textId="77777777" w:rsidTr="00BB6B58">
        <w:trPr>
          <w:trHeight w:val="725"/>
          <w:jc w:val="center"/>
        </w:trPr>
        <w:tc>
          <w:tcPr>
            <w:tcW w:w="1127" w:type="pct"/>
            <w:vAlign w:val="center"/>
          </w:tcPr>
          <w:p w14:paraId="3497109E" w14:textId="77777777" w:rsidR="00BB6B58" w:rsidRPr="000E5C24" w:rsidRDefault="00BB6B58" w:rsidP="00BB6B58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02" w:type="pct"/>
            <w:vAlign w:val="center"/>
          </w:tcPr>
          <w:p w14:paraId="22653C91" w14:textId="77777777" w:rsidR="00BB6B58" w:rsidRPr="000E5C24" w:rsidRDefault="00BB6B58" w:rsidP="00BB6B58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276" w:type="pct"/>
            <w:vAlign w:val="center"/>
          </w:tcPr>
          <w:p w14:paraId="20D13EE0" w14:textId="77777777" w:rsidR="00BB6B58" w:rsidRPr="000E5C24" w:rsidRDefault="00BB6B58" w:rsidP="00BB6B58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595" w:type="pct"/>
            <w:vAlign w:val="center"/>
          </w:tcPr>
          <w:p w14:paraId="1665D3B2" w14:textId="77777777" w:rsidR="00BB6B58" w:rsidRPr="000E5C24" w:rsidRDefault="00BB6B58" w:rsidP="00BB6B58">
            <w:pPr>
              <w:rPr>
                <w:rFonts w:eastAsia="Calibri" w:cstheme="minorHAnsi"/>
                <w:lang w:val="en-US"/>
              </w:rPr>
            </w:pPr>
          </w:p>
        </w:tc>
      </w:tr>
    </w:tbl>
    <w:p w14:paraId="019E9324" w14:textId="77777777" w:rsidR="00BB6B58" w:rsidRPr="000E5C24" w:rsidRDefault="00BB6B58" w:rsidP="00BB6B58">
      <w:pPr>
        <w:outlineLvl w:val="0"/>
        <w:rPr>
          <w:rFonts w:eastAsia="Calibri" w:cstheme="minorHAnsi"/>
          <w:b/>
          <w:u w:val="single"/>
          <w:lang w:val="en-US"/>
        </w:rPr>
      </w:pPr>
    </w:p>
    <w:p w14:paraId="3B7F79C9" w14:textId="77777777" w:rsidR="00BB6B58" w:rsidRPr="000E5C24" w:rsidRDefault="00BB6B58" w:rsidP="00BB6B58">
      <w:pPr>
        <w:outlineLvl w:val="0"/>
        <w:rPr>
          <w:rFonts w:eastAsia="Calibri" w:cstheme="minorHAnsi"/>
          <w:u w:val="single"/>
          <w:lang w:val="en-US"/>
        </w:rPr>
      </w:pPr>
      <w:r w:rsidRPr="000E5C24">
        <w:rPr>
          <w:rFonts w:eastAsia="Calibri" w:cstheme="minorHAnsi"/>
          <w:b/>
          <w:u w:val="single"/>
          <w:lang w:val="en-US"/>
        </w:rPr>
        <w:t xml:space="preserve">Family Composition and Details </w:t>
      </w:r>
    </w:p>
    <w:p w14:paraId="246FE638" w14:textId="77777777" w:rsidR="00BB6B58" w:rsidRPr="000E5C24" w:rsidRDefault="00BB6B58" w:rsidP="00BB6B58">
      <w:pPr>
        <w:outlineLvl w:val="0"/>
        <w:rPr>
          <w:rFonts w:eastAsia="Calibri" w:cstheme="minorHAnsi"/>
          <w:b/>
          <w:u w:val="single"/>
          <w:lang w:val="en-US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23"/>
        <w:gridCol w:w="3455"/>
        <w:gridCol w:w="3746"/>
        <w:gridCol w:w="3814"/>
      </w:tblGrid>
      <w:tr w:rsidR="00BB6B58" w:rsidRPr="000E5C24" w14:paraId="099E397B" w14:textId="77777777" w:rsidTr="00BB6B58">
        <w:trPr>
          <w:trHeight w:val="841"/>
          <w:jc w:val="center"/>
        </w:trPr>
        <w:tc>
          <w:tcPr>
            <w:tcW w:w="1263" w:type="pct"/>
            <w:tcBorders>
              <w:top w:val="single" w:sz="4" w:space="0" w:color="auto"/>
              <w:bottom w:val="single" w:sz="6" w:space="0" w:color="auto"/>
            </w:tcBorders>
            <w:shd w:val="clear" w:color="auto" w:fill="49C7EA"/>
          </w:tcPr>
          <w:p w14:paraId="73DFBB3F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Names of parents/carers</w:t>
            </w:r>
          </w:p>
          <w:p w14:paraId="691F55F9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7232157C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Parents/carers first language</w:t>
            </w:r>
          </w:p>
          <w:p w14:paraId="066F22B2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7092C8D3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Parents/carers ethnicity</w:t>
            </w:r>
          </w:p>
          <w:p w14:paraId="4A2F2F67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0F3A59DD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4C9625C9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Parental Responsibility</w:t>
            </w:r>
          </w:p>
          <w:p w14:paraId="37347A32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73409266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Contact Number</w:t>
            </w:r>
          </w:p>
          <w:p w14:paraId="0F3D42C7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3C37792D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Primary Address</w:t>
            </w:r>
          </w:p>
          <w:p w14:paraId="3730859F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5B82E92B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838109B" w14:textId="77777777" w:rsidR="00BB6B58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29E1D90F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850EA9E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Names of parents/carers</w:t>
            </w:r>
          </w:p>
          <w:p w14:paraId="334584E5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0D080256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Parents/carers first language</w:t>
            </w:r>
          </w:p>
          <w:p w14:paraId="074E591D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63BD6607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Parents/carers ethnicity</w:t>
            </w:r>
          </w:p>
          <w:p w14:paraId="74001918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42CFA5E7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Parental Responsibility</w:t>
            </w:r>
          </w:p>
          <w:p w14:paraId="331C763F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65F114DE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Contact Number</w:t>
            </w:r>
          </w:p>
          <w:p w14:paraId="6CBA7B83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49213BE3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lastRenderedPageBreak/>
              <w:t>Primary Address</w:t>
            </w:r>
          </w:p>
          <w:p w14:paraId="1B035181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6" w:space="0" w:color="auto"/>
            </w:tcBorders>
          </w:tcPr>
          <w:p w14:paraId="695A73C3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4E17FEFE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</w:tc>
      </w:tr>
      <w:tr w:rsidR="00BB6B58" w:rsidRPr="000E5C24" w14:paraId="783BCC55" w14:textId="77777777" w:rsidTr="00BB6B58">
        <w:trPr>
          <w:trHeight w:val="1554"/>
          <w:jc w:val="center"/>
        </w:trPr>
        <w:tc>
          <w:tcPr>
            <w:tcW w:w="1263" w:type="pct"/>
            <w:tcBorders>
              <w:top w:val="single" w:sz="4" w:space="0" w:color="auto"/>
              <w:bottom w:val="single" w:sz="6" w:space="0" w:color="auto"/>
            </w:tcBorders>
            <w:shd w:val="clear" w:color="auto" w:fill="49C7EA"/>
          </w:tcPr>
          <w:p w14:paraId="160FEA0B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Child’s name</w:t>
            </w:r>
          </w:p>
          <w:p w14:paraId="7B9270F9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3C04FD83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Date of birth</w:t>
            </w:r>
          </w:p>
          <w:p w14:paraId="267E6A93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5ACB5707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Child’s first language</w:t>
            </w:r>
          </w:p>
          <w:p w14:paraId="45D68846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5236D260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Child’s ethnicity</w:t>
            </w:r>
          </w:p>
          <w:p w14:paraId="1C318AC3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33A5252B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Contact Number</w:t>
            </w:r>
          </w:p>
          <w:p w14:paraId="618FC3A7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6351C01F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Primary Address</w:t>
            </w:r>
          </w:p>
          <w:p w14:paraId="52445906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23182D5F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1916874" w14:textId="77777777" w:rsidR="00BB6B58" w:rsidRPr="00304882" w:rsidRDefault="00BB6B58" w:rsidP="008D6E61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612D43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Child’s name</w:t>
            </w:r>
          </w:p>
          <w:p w14:paraId="15125EC0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7CC9A584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Date of birth</w:t>
            </w:r>
          </w:p>
          <w:p w14:paraId="5EDFBAE1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48112261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Child’s first language</w:t>
            </w:r>
          </w:p>
          <w:p w14:paraId="5460B881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1D9321D4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Child’s ethnicity</w:t>
            </w:r>
          </w:p>
          <w:p w14:paraId="30858A3F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0E1570A0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Contact Number</w:t>
            </w:r>
          </w:p>
          <w:p w14:paraId="678E6684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5CFFBF3A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Primary Address</w:t>
            </w:r>
          </w:p>
          <w:p w14:paraId="5A57F5C7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6" w:space="0" w:color="auto"/>
            </w:tcBorders>
          </w:tcPr>
          <w:p w14:paraId="7B7CA7BC" w14:textId="77777777" w:rsidR="00BB6B58" w:rsidRPr="00304882" w:rsidRDefault="00BB6B58" w:rsidP="008D6E61">
            <w:pPr>
              <w:rPr>
                <w:rFonts w:eastAsia="Calibri" w:cstheme="minorHAnsi"/>
                <w:lang w:val="en-US"/>
              </w:rPr>
            </w:pPr>
          </w:p>
        </w:tc>
      </w:tr>
      <w:tr w:rsidR="00BB6B58" w:rsidRPr="000E5C24" w14:paraId="05DB9E79" w14:textId="77777777" w:rsidTr="00BB6B58">
        <w:trPr>
          <w:trHeight w:val="784"/>
          <w:jc w:val="center"/>
        </w:trPr>
        <w:tc>
          <w:tcPr>
            <w:tcW w:w="1263" w:type="pct"/>
            <w:tcBorders>
              <w:top w:val="single" w:sz="4" w:space="0" w:color="auto"/>
              <w:bottom w:val="single" w:sz="6" w:space="0" w:color="auto"/>
            </w:tcBorders>
            <w:shd w:val="clear" w:color="auto" w:fill="49C7EA"/>
          </w:tcPr>
          <w:p w14:paraId="291ACE98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Child’s name</w:t>
            </w:r>
          </w:p>
          <w:p w14:paraId="04745E7C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7F597689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Date of birth</w:t>
            </w:r>
          </w:p>
          <w:p w14:paraId="26256E84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050D8477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Child’s first language</w:t>
            </w:r>
          </w:p>
          <w:p w14:paraId="729F79C8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6B0FE278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Child’s ethnicity</w:t>
            </w:r>
          </w:p>
          <w:p w14:paraId="5B6FF653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7149BB2C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t>Contact Number</w:t>
            </w:r>
          </w:p>
          <w:p w14:paraId="349E6BD7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3C9BDD77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  <w:r w:rsidRPr="00BB6B58">
              <w:rPr>
                <w:rFonts w:eastAsia="Calibri" w:cstheme="minorHAnsi"/>
                <w:b/>
                <w:color w:val="FFFFFF" w:themeColor="background1"/>
                <w:lang w:val="en-US"/>
              </w:rPr>
              <w:lastRenderedPageBreak/>
              <w:t>Primary Address</w:t>
            </w:r>
          </w:p>
          <w:p w14:paraId="428BE736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  <w:p w14:paraId="0C31D950" w14:textId="77777777" w:rsidR="00BB6B58" w:rsidRPr="00BB6B58" w:rsidRDefault="00BB6B58" w:rsidP="008D6E61">
            <w:pPr>
              <w:rPr>
                <w:rFonts w:eastAsia="Calibr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F6A8B9B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57AA654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Child’s name</w:t>
            </w:r>
          </w:p>
          <w:p w14:paraId="2D4BC972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4F7BE797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Date of birth</w:t>
            </w:r>
          </w:p>
          <w:p w14:paraId="5F706924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767E6962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Child’s first language</w:t>
            </w:r>
          </w:p>
          <w:p w14:paraId="6A9DD69A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443EB17B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Child’s ethnicity</w:t>
            </w:r>
          </w:p>
          <w:p w14:paraId="342B85DD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04BB4262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t>Contact Number</w:t>
            </w:r>
          </w:p>
          <w:p w14:paraId="1EEE6DF0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  <w:p w14:paraId="5B8276FA" w14:textId="5067448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  <w:r w:rsidRPr="000E5C24">
              <w:rPr>
                <w:rFonts w:eastAsia="Calibri" w:cstheme="minorHAnsi"/>
                <w:b/>
                <w:lang w:val="en-US"/>
              </w:rPr>
              <w:lastRenderedPageBreak/>
              <w:t>Primary Address</w:t>
            </w:r>
          </w:p>
          <w:p w14:paraId="371B2A9D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6" w:space="0" w:color="auto"/>
            </w:tcBorders>
          </w:tcPr>
          <w:p w14:paraId="283EA20D" w14:textId="77777777" w:rsidR="00BB6B58" w:rsidRPr="000E5C24" w:rsidRDefault="00BB6B58" w:rsidP="008D6E61">
            <w:pPr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555B41F3" w14:textId="77777777" w:rsidR="00BB6B58" w:rsidRDefault="00BB6B58" w:rsidP="00BB6B58">
      <w:pPr>
        <w:rPr>
          <w:rFonts w:eastAsia="Calibri" w:cstheme="minorHAnsi"/>
          <w:lang w:val="en-US"/>
        </w:rPr>
      </w:pPr>
    </w:p>
    <w:p w14:paraId="28FDF7BF" w14:textId="77777777" w:rsidR="00BB6B58" w:rsidRDefault="00BB6B58" w:rsidP="00BB6B58">
      <w:pPr>
        <w:rPr>
          <w:rFonts w:eastAsia="Calibri" w:cstheme="minorHAnsi"/>
          <w:lang w:val="en-US"/>
        </w:rPr>
      </w:pPr>
    </w:p>
    <w:p w14:paraId="32162684" w14:textId="77777777" w:rsidR="00BB6B58" w:rsidRPr="000E5C24" w:rsidRDefault="00BB6B58" w:rsidP="00BB6B58">
      <w:pPr>
        <w:rPr>
          <w:rFonts w:eastAsia="Calibri" w:cstheme="minorHAnsi"/>
          <w:lang w:val="en-US"/>
        </w:rPr>
      </w:pPr>
    </w:p>
    <w:tbl>
      <w:tblPr>
        <w:tblStyle w:val="TableGrid1"/>
        <w:tblW w:w="14737" w:type="dxa"/>
        <w:jc w:val="center"/>
        <w:tblLook w:val="04A0" w:firstRow="1" w:lastRow="0" w:firstColumn="1" w:lastColumn="0" w:noHBand="0" w:noVBand="1"/>
      </w:tblPr>
      <w:tblGrid>
        <w:gridCol w:w="4673"/>
        <w:gridCol w:w="10064"/>
      </w:tblGrid>
      <w:tr w:rsidR="00BB6B58" w:rsidRPr="008B26D4" w14:paraId="52C2AE6C" w14:textId="77777777" w:rsidTr="00BB6B58">
        <w:trPr>
          <w:trHeight w:val="556"/>
          <w:jc w:val="center"/>
        </w:trPr>
        <w:tc>
          <w:tcPr>
            <w:tcW w:w="14737" w:type="dxa"/>
            <w:gridSpan w:val="2"/>
            <w:vAlign w:val="center"/>
          </w:tcPr>
          <w:p w14:paraId="16D05E69" w14:textId="77777777" w:rsidR="00BB6B58" w:rsidRPr="008B26D4" w:rsidRDefault="00BB6B58" w:rsidP="008D6E61">
            <w:pPr>
              <w:rPr>
                <w:rFonts w:asciiTheme="minorHAnsi" w:hAnsiTheme="minorHAnsi" w:cstheme="minorHAnsi"/>
                <w:color w:val="49C7EA"/>
                <w:sz w:val="28"/>
                <w:szCs w:val="28"/>
              </w:rPr>
            </w:pPr>
            <w:r w:rsidRPr="008B26D4">
              <w:rPr>
                <w:rFonts w:asciiTheme="minorHAnsi" w:hAnsiTheme="minorHAnsi" w:cstheme="minorHAnsi"/>
                <w:color w:val="49C7EA"/>
                <w:sz w:val="28"/>
                <w:szCs w:val="28"/>
              </w:rPr>
              <w:t>Current Summary</w:t>
            </w:r>
          </w:p>
        </w:tc>
      </w:tr>
      <w:tr w:rsidR="00BB6B58" w:rsidRPr="008B26D4" w14:paraId="6DD45EE6" w14:textId="77777777" w:rsidTr="00BB6B58">
        <w:trPr>
          <w:trHeight w:val="1399"/>
          <w:jc w:val="center"/>
        </w:trPr>
        <w:tc>
          <w:tcPr>
            <w:tcW w:w="4673" w:type="dxa"/>
          </w:tcPr>
          <w:p w14:paraId="11AA3BA1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  <w:r w:rsidRPr="008B26D4">
              <w:rPr>
                <w:rFonts w:asciiTheme="minorHAnsi" w:hAnsiTheme="minorHAnsi" w:cstheme="minorHAnsi"/>
              </w:rPr>
              <w:t>Brief narrative summary of this child/young person, family and their current circumstances:</w:t>
            </w:r>
          </w:p>
          <w:p w14:paraId="4ABE5386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  <w:r w:rsidRPr="008B26D4">
              <w:rPr>
                <w:rFonts w:asciiTheme="minorHAnsi" w:hAnsiTheme="minorHAnsi" w:cstheme="minorHAnsi"/>
              </w:rPr>
              <w:t>Please include any potential risks and concerns:</w:t>
            </w:r>
          </w:p>
          <w:p w14:paraId="029712D3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</w:p>
          <w:p w14:paraId="78B9E5A4" w14:textId="77777777" w:rsidR="00BB6B58" w:rsidRPr="008B26D4" w:rsidRDefault="00BB6B58" w:rsidP="008D6E61">
            <w:pPr>
              <w:rPr>
                <w:rFonts w:cstheme="minorHAnsi"/>
              </w:rPr>
            </w:pPr>
          </w:p>
        </w:tc>
        <w:tc>
          <w:tcPr>
            <w:tcW w:w="10064" w:type="dxa"/>
          </w:tcPr>
          <w:p w14:paraId="0EABBF3E" w14:textId="77777777" w:rsidR="00BB6B58" w:rsidRPr="008B26D4" w:rsidRDefault="00BB6B58" w:rsidP="008D6E61">
            <w:pPr>
              <w:rPr>
                <w:rFonts w:cstheme="minorHAnsi"/>
              </w:rPr>
            </w:pPr>
          </w:p>
        </w:tc>
      </w:tr>
      <w:tr w:rsidR="00BB6B58" w:rsidRPr="008B26D4" w14:paraId="7DC81AA9" w14:textId="77777777" w:rsidTr="00BB6B58">
        <w:trPr>
          <w:trHeight w:val="1686"/>
          <w:jc w:val="center"/>
        </w:trPr>
        <w:tc>
          <w:tcPr>
            <w:tcW w:w="4673" w:type="dxa"/>
          </w:tcPr>
          <w:p w14:paraId="0749924C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  <w:r w:rsidRPr="008B26D4">
              <w:rPr>
                <w:rFonts w:asciiTheme="minorHAnsi" w:hAnsiTheme="minorHAnsi" w:cstheme="minorHAnsi"/>
              </w:rPr>
              <w:t>Reason for the current referral:</w:t>
            </w:r>
          </w:p>
        </w:tc>
        <w:tc>
          <w:tcPr>
            <w:tcW w:w="10064" w:type="dxa"/>
          </w:tcPr>
          <w:p w14:paraId="2C7E2116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t xml:space="preserve"> </w:t>
            </w:r>
          </w:p>
        </w:tc>
      </w:tr>
      <w:tr w:rsidR="00BB6B58" w:rsidRPr="008B26D4" w14:paraId="1CA065F7" w14:textId="77777777" w:rsidTr="00BB6B58">
        <w:trPr>
          <w:trHeight w:val="1573"/>
          <w:jc w:val="center"/>
        </w:trPr>
        <w:tc>
          <w:tcPr>
            <w:tcW w:w="4673" w:type="dxa"/>
          </w:tcPr>
          <w:p w14:paraId="00B3C527" w14:textId="3F01ED12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  <w:r w:rsidRPr="008B26D4">
              <w:rPr>
                <w:rFonts w:asciiTheme="minorHAnsi" w:hAnsiTheme="minorHAnsi" w:cstheme="minorHAnsi"/>
              </w:rPr>
              <w:t>Type of Therapy Requested (</w:t>
            </w:r>
            <w:r w:rsidR="00CC16F8" w:rsidRPr="008B26D4">
              <w:rPr>
                <w:rFonts w:asciiTheme="minorHAnsi" w:hAnsiTheme="minorHAnsi" w:cstheme="minorHAnsi"/>
              </w:rPr>
              <w:t>e.g.</w:t>
            </w:r>
            <w:r w:rsidRPr="008B26D4">
              <w:rPr>
                <w:rFonts w:asciiTheme="minorHAnsi" w:hAnsiTheme="minorHAnsi" w:cstheme="minorHAnsi"/>
              </w:rPr>
              <w:t xml:space="preserve"> attachment based, family therapy, psychotherapy, play therapy etc)</w:t>
            </w:r>
          </w:p>
          <w:p w14:paraId="0B9F111C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</w:p>
          <w:p w14:paraId="70600B87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</w:p>
          <w:p w14:paraId="2FA733C4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  <w:r w:rsidRPr="008B26D4">
              <w:rPr>
                <w:rFonts w:asciiTheme="minorHAnsi" w:hAnsiTheme="minorHAnsi" w:cstheme="minorHAnsi"/>
              </w:rPr>
              <w:t>Frequency of Sessions Requested</w:t>
            </w:r>
          </w:p>
          <w:p w14:paraId="3C79AFDC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</w:p>
          <w:p w14:paraId="235C539B" w14:textId="77777777" w:rsidR="00BB6B58" w:rsidRPr="008B26D4" w:rsidRDefault="00BB6B58" w:rsidP="008D6E61">
            <w:pPr>
              <w:rPr>
                <w:rFonts w:asciiTheme="minorHAnsi" w:hAnsiTheme="minorHAnsi" w:cstheme="minorHAnsi"/>
              </w:rPr>
            </w:pPr>
          </w:p>
          <w:p w14:paraId="28001C21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asciiTheme="minorHAnsi" w:hAnsiTheme="minorHAnsi" w:cstheme="minorHAnsi"/>
              </w:rPr>
              <w:t>Number of Sessions Requested</w:t>
            </w:r>
          </w:p>
        </w:tc>
        <w:tc>
          <w:tcPr>
            <w:tcW w:w="10064" w:type="dxa"/>
          </w:tcPr>
          <w:p w14:paraId="6EBB25A7" w14:textId="05FD2626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t xml:space="preserve"> </w:t>
            </w:r>
          </w:p>
        </w:tc>
      </w:tr>
      <w:tr w:rsidR="00BB6B58" w:rsidRPr="008B26D4" w14:paraId="5973A1CD" w14:textId="77777777" w:rsidTr="00BB6B58">
        <w:trPr>
          <w:trHeight w:val="1573"/>
          <w:jc w:val="center"/>
        </w:trPr>
        <w:tc>
          <w:tcPr>
            <w:tcW w:w="4673" w:type="dxa"/>
          </w:tcPr>
          <w:p w14:paraId="50747697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lastRenderedPageBreak/>
              <w:t>Type of Parenting Program Requested</w:t>
            </w:r>
          </w:p>
          <w:p w14:paraId="1EF67219" w14:textId="77777777" w:rsidR="00BB6B58" w:rsidRPr="008B26D4" w:rsidRDefault="00BB6B58" w:rsidP="008D6E61">
            <w:pPr>
              <w:rPr>
                <w:rFonts w:cstheme="minorHAnsi"/>
              </w:rPr>
            </w:pPr>
          </w:p>
          <w:p w14:paraId="6F83EA7E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t>Circle of Security Parent</w:t>
            </w:r>
          </w:p>
          <w:p w14:paraId="32C7D391" w14:textId="77777777" w:rsidR="00BB6B58" w:rsidRPr="008B26D4" w:rsidRDefault="00BB6B58" w:rsidP="008D6E61">
            <w:pPr>
              <w:rPr>
                <w:rFonts w:cstheme="minorHAnsi"/>
              </w:rPr>
            </w:pPr>
          </w:p>
          <w:p w14:paraId="370C3BD1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t>Individual Parent/s</w:t>
            </w:r>
          </w:p>
          <w:p w14:paraId="6B5F881B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t>Group (up to 8 attendees)</w:t>
            </w:r>
          </w:p>
          <w:p w14:paraId="4AF56314" w14:textId="77777777" w:rsidR="00BB6B58" w:rsidRPr="008B26D4" w:rsidRDefault="00BB6B58" w:rsidP="008D6E61">
            <w:pPr>
              <w:rPr>
                <w:rFonts w:cstheme="minorHAnsi"/>
              </w:rPr>
            </w:pPr>
          </w:p>
          <w:p w14:paraId="42E6C610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t>1-2-3 Magic and Emotion Coaching</w:t>
            </w:r>
          </w:p>
          <w:p w14:paraId="2A493ED0" w14:textId="77777777" w:rsidR="00BB6B58" w:rsidRPr="008B26D4" w:rsidRDefault="00BB6B58" w:rsidP="008D6E61">
            <w:pPr>
              <w:rPr>
                <w:rFonts w:cstheme="minorHAnsi"/>
              </w:rPr>
            </w:pPr>
          </w:p>
          <w:p w14:paraId="56FB73B9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t>Triple P Primary</w:t>
            </w:r>
          </w:p>
          <w:p w14:paraId="079368F6" w14:textId="77777777" w:rsidR="00BB6B58" w:rsidRPr="008B26D4" w:rsidRDefault="00BB6B58" w:rsidP="008D6E61">
            <w:pPr>
              <w:rPr>
                <w:rFonts w:cstheme="minorHAnsi"/>
              </w:rPr>
            </w:pPr>
          </w:p>
          <w:p w14:paraId="3D2E564C" w14:textId="77777777" w:rsidR="00BB6B58" w:rsidRPr="008B26D4" w:rsidRDefault="00BB6B58" w:rsidP="008D6E61">
            <w:pPr>
              <w:rPr>
                <w:rFonts w:cstheme="minorHAnsi"/>
              </w:rPr>
            </w:pPr>
            <w:r w:rsidRPr="008B26D4">
              <w:rPr>
                <w:rFonts w:cstheme="minorHAnsi"/>
              </w:rPr>
              <w:t>Triple P Teen</w:t>
            </w:r>
          </w:p>
        </w:tc>
        <w:tc>
          <w:tcPr>
            <w:tcW w:w="10064" w:type="dxa"/>
          </w:tcPr>
          <w:p w14:paraId="7F0AB94C" w14:textId="0BA0CFE7" w:rsidR="00BB6B58" w:rsidRPr="008B26D4" w:rsidRDefault="00BB6B58" w:rsidP="008D6E61">
            <w:pPr>
              <w:rPr>
                <w:rFonts w:cstheme="minorHAnsi"/>
              </w:rPr>
            </w:pPr>
          </w:p>
        </w:tc>
      </w:tr>
    </w:tbl>
    <w:p w14:paraId="441325CA" w14:textId="77777777" w:rsidR="00BB6B58" w:rsidRDefault="00BB6B58" w:rsidP="00BB6B58">
      <w:pPr>
        <w:rPr>
          <w:rFonts w:eastAsia="Times New Roman" w:cstheme="minorHAnsi"/>
          <w:color w:val="0070C0"/>
        </w:rPr>
      </w:pPr>
    </w:p>
    <w:p w14:paraId="2D9D9AF0" w14:textId="77777777" w:rsidR="00BB6B58" w:rsidRPr="00BB6B58" w:rsidRDefault="00BB6B58" w:rsidP="00BB6B58">
      <w:pPr>
        <w:rPr>
          <w:rFonts w:eastAsia="Times New Roman" w:cstheme="minorHAnsi"/>
          <w:color w:val="49C7EA"/>
          <w:sz w:val="28"/>
          <w:szCs w:val="40"/>
        </w:rPr>
      </w:pPr>
      <w:r w:rsidRPr="00BB6B58">
        <w:rPr>
          <w:rFonts w:eastAsia="Times New Roman" w:cstheme="minorHAnsi"/>
          <w:color w:val="49C7EA"/>
          <w:sz w:val="28"/>
          <w:szCs w:val="40"/>
        </w:rPr>
        <w:t>Privacy and Confidentiality</w:t>
      </w:r>
    </w:p>
    <w:p w14:paraId="016FA23A" w14:textId="0F4040D8" w:rsidR="000329C6" w:rsidRPr="00BB6B58" w:rsidRDefault="00BB6B58" w:rsidP="00BB6B58">
      <w:pPr>
        <w:rPr>
          <w:rFonts w:eastAsia="Times New Roman" w:cstheme="minorHAnsi"/>
          <w:color w:val="0070C0"/>
        </w:rPr>
      </w:pPr>
      <w:r w:rsidRPr="00BB6B58">
        <w:rPr>
          <w:rFonts w:eastAsia="Calibri" w:cstheme="minorHAnsi"/>
          <w:lang w:val="en-US"/>
        </w:rPr>
        <w:t>YCSS adheres to the Australian Privacy Principles as outline below. Further information about the APPs can be found on the following link</w:t>
      </w:r>
      <w:r>
        <w:rPr>
          <w:rFonts w:eastAsia="Times New Roman" w:cstheme="minorHAnsi"/>
          <w:color w:val="0070C0"/>
        </w:rPr>
        <w:t xml:space="preserve"> </w:t>
      </w:r>
      <w:hyperlink r:id="rId6" w:history="1">
        <w:r w:rsidR="008B26D4" w:rsidRPr="00023386">
          <w:rPr>
            <w:rStyle w:val="Hyperlink"/>
            <w:rFonts w:eastAsia="Calibri" w:cstheme="minorHAnsi"/>
            <w:lang w:val="en-US"/>
          </w:rPr>
          <w:t>https://www.oaic.gov.au/individuals/privacy-fact-sheets/general/privacy-fact-sheet-17-australian-privacy-principles</w:t>
        </w:r>
      </w:hyperlink>
    </w:p>
    <w:sectPr w:rsidR="000329C6" w:rsidRPr="00BB6B58" w:rsidSect="006E2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C4BB" w14:textId="77777777" w:rsidR="00D34703" w:rsidRDefault="00D34703" w:rsidP="00A9019F">
      <w:r>
        <w:separator/>
      </w:r>
    </w:p>
  </w:endnote>
  <w:endnote w:type="continuationSeparator" w:id="0">
    <w:p w14:paraId="671FB138" w14:textId="77777777" w:rsidR="00D34703" w:rsidRDefault="00D34703" w:rsidP="00A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3F8F" w14:textId="77777777" w:rsidR="00AE3E09" w:rsidRDefault="00AE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53" w:type="dxa"/>
      <w:tblInd w:w="-33" w:type="dxa"/>
      <w:tblBorders>
        <w:top w:val="single" w:sz="4" w:space="0" w:color="03B4CB"/>
        <w:left w:val="single" w:sz="4" w:space="0" w:color="03B4CB"/>
        <w:bottom w:val="single" w:sz="4" w:space="0" w:color="03B4CB"/>
        <w:right w:val="single" w:sz="4" w:space="0" w:color="03B4CB"/>
        <w:insideH w:val="single" w:sz="4" w:space="0" w:color="03B4CB"/>
        <w:insideV w:val="single" w:sz="4" w:space="0" w:color="03B4CB"/>
      </w:tblBorders>
      <w:tblLook w:val="04A0" w:firstRow="1" w:lastRow="0" w:firstColumn="1" w:lastColumn="0" w:noHBand="0" w:noVBand="1"/>
    </w:tblPr>
    <w:tblGrid>
      <w:gridCol w:w="3168"/>
      <w:gridCol w:w="3168"/>
      <w:gridCol w:w="3168"/>
      <w:gridCol w:w="3168"/>
      <w:gridCol w:w="2081"/>
    </w:tblGrid>
    <w:tr w:rsidR="006E2190" w:rsidRPr="001E6D53" w14:paraId="3FEBB34D" w14:textId="77777777" w:rsidTr="00C825F8">
      <w:trPr>
        <w:trHeight w:val="216"/>
      </w:trPr>
      <w:tc>
        <w:tcPr>
          <w:tcW w:w="3168" w:type="dxa"/>
          <w:vAlign w:val="center"/>
        </w:tcPr>
        <w:p w14:paraId="655CCB58" w14:textId="3DFDC6E9" w:rsidR="006E2190" w:rsidRPr="001E6D53" w:rsidRDefault="006E2190" w:rsidP="006E2190">
          <w:pPr>
            <w:pStyle w:val="FooterYCSS"/>
          </w:pPr>
          <w:r w:rsidRPr="001E6D53">
            <w:t>Version: V</w:t>
          </w:r>
          <w:r w:rsidR="00AE3E09">
            <w:t>2</w:t>
          </w:r>
          <w:r w:rsidRPr="001E6D53">
            <w:t>.0</w:t>
          </w:r>
        </w:p>
      </w:tc>
      <w:tc>
        <w:tcPr>
          <w:tcW w:w="3168" w:type="dxa"/>
          <w:vAlign w:val="center"/>
        </w:tcPr>
        <w:p w14:paraId="33F1EE7F" w14:textId="214C667E" w:rsidR="006E2190" w:rsidRPr="001E6D53" w:rsidRDefault="006E2190" w:rsidP="006E2190">
          <w:pPr>
            <w:pStyle w:val="FooterYCSS"/>
          </w:pPr>
          <w:r w:rsidRPr="001E6D53">
            <w:t>Approved:</w:t>
          </w:r>
          <w:r>
            <w:t xml:space="preserve"> </w:t>
          </w:r>
          <w:r w:rsidR="00CF2152">
            <w:t>12</w:t>
          </w:r>
          <w:r w:rsidRPr="001E6D53">
            <w:t>/</w:t>
          </w:r>
          <w:r w:rsidR="00CF2152">
            <w:t>2022</w:t>
          </w:r>
        </w:p>
      </w:tc>
      <w:tc>
        <w:tcPr>
          <w:tcW w:w="3168" w:type="dxa"/>
          <w:vAlign w:val="center"/>
        </w:tcPr>
        <w:p w14:paraId="63575DD1" w14:textId="64110FD1" w:rsidR="006E2190" w:rsidRPr="001E6D53" w:rsidRDefault="006E2190" w:rsidP="006E2190">
          <w:pPr>
            <w:pStyle w:val="FooterYCSS"/>
          </w:pPr>
          <w:r w:rsidRPr="001E6D53">
            <w:t xml:space="preserve">Review: </w:t>
          </w:r>
          <w:r w:rsidR="00CF2152">
            <w:t>12</w:t>
          </w:r>
          <w:r w:rsidRPr="001E6D53">
            <w:t>/</w:t>
          </w:r>
          <w:r w:rsidR="00CF2152">
            <w:t>2023</w:t>
          </w:r>
        </w:p>
      </w:tc>
      <w:tc>
        <w:tcPr>
          <w:tcW w:w="3168" w:type="dxa"/>
          <w:vAlign w:val="center"/>
        </w:tcPr>
        <w:p w14:paraId="29B71968" w14:textId="77777777" w:rsidR="006E2190" w:rsidRPr="001E6D53" w:rsidRDefault="006E2190" w:rsidP="006E2190">
          <w:pPr>
            <w:pStyle w:val="FooterYCSS"/>
          </w:pPr>
          <w:r w:rsidRPr="001E6D53">
            <w:t>Uncontrolled if Printed</w:t>
          </w:r>
        </w:p>
      </w:tc>
      <w:tc>
        <w:tcPr>
          <w:tcW w:w="2081" w:type="dxa"/>
          <w:vAlign w:val="center"/>
        </w:tcPr>
        <w:p w14:paraId="705675A2" w14:textId="77777777" w:rsidR="006E2190" w:rsidRPr="001E6D53" w:rsidRDefault="006E2190" w:rsidP="006E2190">
          <w:pPr>
            <w:pStyle w:val="FooterYCSS"/>
          </w:pPr>
          <w:r w:rsidRPr="001E6D53">
            <w:t xml:space="preserve">Page </w:t>
          </w:r>
          <w:r w:rsidRPr="001E6D53">
            <w:fldChar w:fldCharType="begin"/>
          </w:r>
          <w:r w:rsidRPr="001E6D53">
            <w:instrText xml:space="preserve"> PAGE </w:instrText>
          </w:r>
          <w:r w:rsidRPr="001E6D53">
            <w:fldChar w:fldCharType="separate"/>
          </w:r>
          <w:r w:rsidRPr="001E6D53">
            <w:t>1</w:t>
          </w:r>
          <w:r w:rsidRPr="001E6D53">
            <w:fldChar w:fldCharType="end"/>
          </w:r>
          <w:r w:rsidRPr="001E6D53">
            <w:t xml:space="preserve"> of </w:t>
          </w:r>
          <w:fldSimple w:instr=" NUMPAGES  ">
            <w:r w:rsidRPr="001E6D53">
              <w:t>3</w:t>
            </w:r>
          </w:fldSimple>
        </w:p>
      </w:tc>
    </w:tr>
  </w:tbl>
  <w:p w14:paraId="504A56BB" w14:textId="77777777" w:rsidR="00716E1A" w:rsidRPr="000329C6" w:rsidRDefault="00716E1A" w:rsidP="00716E1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53" w:type="dxa"/>
      <w:tblInd w:w="-33" w:type="dxa"/>
      <w:tblBorders>
        <w:top w:val="single" w:sz="4" w:space="0" w:color="03B4CB"/>
        <w:left w:val="single" w:sz="4" w:space="0" w:color="03B4CB"/>
        <w:bottom w:val="single" w:sz="4" w:space="0" w:color="03B4CB"/>
        <w:right w:val="single" w:sz="4" w:space="0" w:color="03B4CB"/>
        <w:insideH w:val="single" w:sz="4" w:space="0" w:color="03B4CB"/>
        <w:insideV w:val="single" w:sz="4" w:space="0" w:color="03B4CB"/>
      </w:tblBorders>
      <w:tblLook w:val="04A0" w:firstRow="1" w:lastRow="0" w:firstColumn="1" w:lastColumn="0" w:noHBand="0" w:noVBand="1"/>
    </w:tblPr>
    <w:tblGrid>
      <w:gridCol w:w="3168"/>
      <w:gridCol w:w="3168"/>
      <w:gridCol w:w="3168"/>
      <w:gridCol w:w="3168"/>
      <w:gridCol w:w="2081"/>
    </w:tblGrid>
    <w:tr w:rsidR="006E2190" w:rsidRPr="001E6D53" w14:paraId="19A10FFF" w14:textId="77777777" w:rsidTr="006E2190">
      <w:trPr>
        <w:trHeight w:val="216"/>
      </w:trPr>
      <w:tc>
        <w:tcPr>
          <w:tcW w:w="3168" w:type="dxa"/>
          <w:vAlign w:val="center"/>
        </w:tcPr>
        <w:p w14:paraId="36E5187D" w14:textId="3A74829C" w:rsidR="006E2190" w:rsidRPr="001E6D53" w:rsidRDefault="006E2190" w:rsidP="006E2190">
          <w:pPr>
            <w:pStyle w:val="FooterYCSS"/>
          </w:pPr>
          <w:r w:rsidRPr="001E6D53">
            <w:t>Version: V</w:t>
          </w:r>
          <w:r w:rsidR="00AE3E09">
            <w:t>2</w:t>
          </w:r>
          <w:r w:rsidRPr="001E6D53">
            <w:t>.0</w:t>
          </w:r>
        </w:p>
      </w:tc>
      <w:tc>
        <w:tcPr>
          <w:tcW w:w="3168" w:type="dxa"/>
          <w:vAlign w:val="center"/>
        </w:tcPr>
        <w:p w14:paraId="0DE952F2" w14:textId="44AF8E0B" w:rsidR="006E2190" w:rsidRPr="001E6D53" w:rsidRDefault="006E2190" w:rsidP="006E2190">
          <w:pPr>
            <w:pStyle w:val="FooterYCSS"/>
          </w:pPr>
          <w:r w:rsidRPr="001E6D53">
            <w:t>Approved:</w:t>
          </w:r>
          <w:r>
            <w:t xml:space="preserve"> </w:t>
          </w:r>
          <w:r w:rsidR="00CF2152">
            <w:t>12</w:t>
          </w:r>
          <w:r w:rsidRPr="001E6D53">
            <w:t>/</w:t>
          </w:r>
          <w:r w:rsidR="00CF2152">
            <w:t>2022</w:t>
          </w:r>
        </w:p>
      </w:tc>
      <w:tc>
        <w:tcPr>
          <w:tcW w:w="3168" w:type="dxa"/>
          <w:vAlign w:val="center"/>
        </w:tcPr>
        <w:p w14:paraId="4B1FD818" w14:textId="0478895A" w:rsidR="006E2190" w:rsidRPr="001E6D53" w:rsidRDefault="006E2190" w:rsidP="006E2190">
          <w:pPr>
            <w:pStyle w:val="FooterYCSS"/>
          </w:pPr>
          <w:r w:rsidRPr="001E6D53">
            <w:t xml:space="preserve">Review: </w:t>
          </w:r>
          <w:r w:rsidR="00CF2152">
            <w:t>12</w:t>
          </w:r>
          <w:r w:rsidRPr="001E6D53">
            <w:t>/</w:t>
          </w:r>
          <w:r w:rsidR="00CF2152">
            <w:t>2023</w:t>
          </w:r>
        </w:p>
      </w:tc>
      <w:tc>
        <w:tcPr>
          <w:tcW w:w="3168" w:type="dxa"/>
          <w:vAlign w:val="center"/>
        </w:tcPr>
        <w:p w14:paraId="1FB1E3D1" w14:textId="77777777" w:rsidR="006E2190" w:rsidRPr="001E6D53" w:rsidRDefault="006E2190" w:rsidP="006E2190">
          <w:pPr>
            <w:pStyle w:val="FooterYCSS"/>
          </w:pPr>
          <w:r w:rsidRPr="001E6D53">
            <w:t>Uncontrolled if Printed</w:t>
          </w:r>
        </w:p>
      </w:tc>
      <w:tc>
        <w:tcPr>
          <w:tcW w:w="2081" w:type="dxa"/>
          <w:vAlign w:val="center"/>
        </w:tcPr>
        <w:p w14:paraId="067D8D44" w14:textId="77777777" w:rsidR="006E2190" w:rsidRPr="001E6D53" w:rsidRDefault="006E2190" w:rsidP="006E2190">
          <w:pPr>
            <w:pStyle w:val="FooterYCSS"/>
          </w:pPr>
          <w:r w:rsidRPr="001E6D53">
            <w:t xml:space="preserve">Page </w:t>
          </w:r>
          <w:r w:rsidRPr="001E6D53">
            <w:fldChar w:fldCharType="begin"/>
          </w:r>
          <w:r w:rsidRPr="001E6D53">
            <w:instrText xml:space="preserve"> PAGE </w:instrText>
          </w:r>
          <w:r w:rsidRPr="001E6D53">
            <w:fldChar w:fldCharType="separate"/>
          </w:r>
          <w:r w:rsidRPr="001E6D53">
            <w:t>1</w:t>
          </w:r>
          <w:r w:rsidRPr="001E6D53">
            <w:fldChar w:fldCharType="end"/>
          </w:r>
          <w:r w:rsidRPr="001E6D53">
            <w:t xml:space="preserve"> of </w:t>
          </w:r>
          <w:fldSimple w:instr=" NUMPAGES  ">
            <w:r w:rsidRPr="001E6D53">
              <w:t>3</w:t>
            </w:r>
          </w:fldSimple>
        </w:p>
      </w:tc>
    </w:tr>
  </w:tbl>
  <w:p w14:paraId="52EF5625" w14:textId="77777777" w:rsidR="00716E1A" w:rsidRPr="00716E1A" w:rsidRDefault="00716E1A" w:rsidP="00716E1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F547" w14:textId="77777777" w:rsidR="00D34703" w:rsidRDefault="00D34703" w:rsidP="00A9019F">
      <w:r>
        <w:separator/>
      </w:r>
    </w:p>
  </w:footnote>
  <w:footnote w:type="continuationSeparator" w:id="0">
    <w:p w14:paraId="71E95BD2" w14:textId="77777777" w:rsidR="00D34703" w:rsidRDefault="00D34703" w:rsidP="00A9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12BF" w14:textId="77777777" w:rsidR="00AE3E09" w:rsidRDefault="00AE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C09F" w14:textId="3FFC229C" w:rsidR="003B2E66" w:rsidRPr="000D78F3" w:rsidRDefault="00CF2152" w:rsidP="003B2E66">
    <w:pPr>
      <w:pStyle w:val="Header"/>
      <w:pBdr>
        <w:bottom w:val="single" w:sz="4" w:space="1" w:color="auto"/>
      </w:pBdr>
      <w:jc w:val="right"/>
      <w:rPr>
        <w:b/>
        <w:bCs/>
      </w:rPr>
    </w:pPr>
    <w:r>
      <w:rPr>
        <w:b/>
        <w:bCs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51" w:type="dxa"/>
      <w:tblInd w:w="-5" w:type="dxa"/>
      <w:tblBorders>
        <w:top w:val="single" w:sz="4" w:space="0" w:color="03B4CB"/>
        <w:left w:val="single" w:sz="4" w:space="0" w:color="03B4CB"/>
        <w:bottom w:val="single" w:sz="4" w:space="0" w:color="03B4CB"/>
        <w:right w:val="single" w:sz="4" w:space="0" w:color="03B4CB"/>
        <w:insideH w:val="single" w:sz="4" w:space="0" w:color="03B4CB"/>
        <w:insideV w:val="single" w:sz="4" w:space="0" w:color="03B4CB"/>
      </w:tblBorders>
      <w:tblLook w:val="0000" w:firstRow="0" w:lastRow="0" w:firstColumn="0" w:lastColumn="0" w:noHBand="0" w:noVBand="0"/>
    </w:tblPr>
    <w:tblGrid>
      <w:gridCol w:w="5088"/>
      <w:gridCol w:w="9563"/>
    </w:tblGrid>
    <w:tr w:rsidR="006E2190" w:rsidRPr="005E473B" w14:paraId="6FADBB9E" w14:textId="77777777" w:rsidTr="006E2190">
      <w:trPr>
        <w:trHeight w:val="2107"/>
      </w:trPr>
      <w:tc>
        <w:tcPr>
          <w:tcW w:w="5088" w:type="dxa"/>
          <w:vAlign w:val="center"/>
        </w:tcPr>
        <w:p w14:paraId="20971F7E" w14:textId="77777777" w:rsidR="006E2190" w:rsidRPr="005E473B" w:rsidRDefault="006E2190" w:rsidP="006E2190">
          <w:pPr>
            <w:pStyle w:val="Header"/>
            <w:jc w:val="center"/>
          </w:pPr>
          <w:r w:rsidRPr="005E473B">
            <w:rPr>
              <w:noProof/>
            </w:rPr>
            <w:drawing>
              <wp:inline distT="0" distB="0" distL="0" distR="0" wp14:anchorId="5DC6924F" wp14:editId="25E7C10F">
                <wp:extent cx="1647252" cy="1092200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589" cy="110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3" w:type="dxa"/>
          <w:vAlign w:val="center"/>
        </w:tcPr>
        <w:p w14:paraId="609FDB52" w14:textId="77777777" w:rsidR="006E2190" w:rsidRPr="005E473B" w:rsidRDefault="006E2190" w:rsidP="006E2190">
          <w:pPr>
            <w:pStyle w:val="Header"/>
            <w:jc w:val="center"/>
            <w:rPr>
              <w:rFonts w:cs="Calibri"/>
            </w:rPr>
          </w:pPr>
          <w:r w:rsidRPr="005E473B">
            <w:rPr>
              <w:noProof/>
            </w:rPr>
            <w:drawing>
              <wp:inline distT="0" distB="0" distL="0" distR="0" wp14:anchorId="46E6268E" wp14:editId="0661E1B8">
                <wp:extent cx="2768600" cy="381000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2152" w:rsidRPr="005E473B" w14:paraId="3C28BBD8" w14:textId="77777777" w:rsidTr="008D6E61">
      <w:trPr>
        <w:trHeight w:val="338"/>
      </w:trPr>
      <w:tc>
        <w:tcPr>
          <w:tcW w:w="5088" w:type="dxa"/>
          <w:vAlign w:val="center"/>
        </w:tcPr>
        <w:p w14:paraId="0CAA454F" w14:textId="77777777" w:rsidR="00CF2152" w:rsidRPr="008A5C8A" w:rsidRDefault="00CF2152" w:rsidP="00CF2152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Program</w:t>
          </w:r>
          <w:r w:rsidRPr="008A5C8A">
            <w:rPr>
              <w:b/>
              <w:bCs/>
            </w:rPr>
            <w:t xml:space="preserve"> Name</w:t>
          </w:r>
        </w:p>
      </w:tc>
      <w:tc>
        <w:tcPr>
          <w:tcW w:w="9563" w:type="dxa"/>
          <w:vAlign w:val="center"/>
        </w:tcPr>
        <w:p w14:paraId="7B31AF8D" w14:textId="77777777" w:rsidR="00CF2152" w:rsidRPr="005E473B" w:rsidRDefault="00CF2152" w:rsidP="00CF2152">
          <w:pPr>
            <w:pStyle w:val="Header"/>
          </w:pPr>
          <w:r>
            <w:t>Quality Connection Counselling</w:t>
          </w:r>
        </w:p>
      </w:tc>
    </w:tr>
    <w:tr w:rsidR="006E2190" w:rsidRPr="005E473B" w14:paraId="0A9DD8E6" w14:textId="77777777" w:rsidTr="006E2190">
      <w:trPr>
        <w:trHeight w:val="338"/>
      </w:trPr>
      <w:tc>
        <w:tcPr>
          <w:tcW w:w="5088" w:type="dxa"/>
          <w:vAlign w:val="center"/>
        </w:tcPr>
        <w:p w14:paraId="77038CA3" w14:textId="77777777" w:rsidR="006E2190" w:rsidRPr="008A5C8A" w:rsidRDefault="006E2190" w:rsidP="006E2190">
          <w:pPr>
            <w:pStyle w:val="Header"/>
            <w:rPr>
              <w:b/>
              <w:bCs/>
            </w:rPr>
          </w:pPr>
          <w:r w:rsidRPr="008A5C8A">
            <w:rPr>
              <w:b/>
              <w:bCs/>
            </w:rPr>
            <w:t>Document Name</w:t>
          </w:r>
        </w:p>
      </w:tc>
      <w:tc>
        <w:tcPr>
          <w:tcW w:w="9563" w:type="dxa"/>
          <w:vAlign w:val="center"/>
        </w:tcPr>
        <w:p w14:paraId="5E374D50" w14:textId="2ECE10A6" w:rsidR="006E2190" w:rsidRPr="005E473B" w:rsidRDefault="00CF2152" w:rsidP="006E2190">
          <w:pPr>
            <w:pStyle w:val="Header"/>
          </w:pPr>
          <w:r>
            <w:t>Referral Form</w:t>
          </w:r>
        </w:p>
      </w:tc>
    </w:tr>
  </w:tbl>
  <w:p w14:paraId="7D95EF90" w14:textId="77777777" w:rsidR="00A9019F" w:rsidRDefault="00A90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52"/>
    <w:rsid w:val="00006C71"/>
    <w:rsid w:val="000329C6"/>
    <w:rsid w:val="000D78F3"/>
    <w:rsid w:val="00287AB0"/>
    <w:rsid w:val="002B0CF7"/>
    <w:rsid w:val="003B2E66"/>
    <w:rsid w:val="006E2190"/>
    <w:rsid w:val="00716E1A"/>
    <w:rsid w:val="00807AE4"/>
    <w:rsid w:val="008B26D4"/>
    <w:rsid w:val="0098509B"/>
    <w:rsid w:val="009A0587"/>
    <w:rsid w:val="00A9019F"/>
    <w:rsid w:val="00AE3E09"/>
    <w:rsid w:val="00B47987"/>
    <w:rsid w:val="00BB6B58"/>
    <w:rsid w:val="00C5261D"/>
    <w:rsid w:val="00CC16F8"/>
    <w:rsid w:val="00CF2152"/>
    <w:rsid w:val="00D1262C"/>
    <w:rsid w:val="00D34703"/>
    <w:rsid w:val="00DB3C2D"/>
    <w:rsid w:val="00F713D4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5078"/>
  <w15:chartTrackingRefBased/>
  <w15:docId w15:val="{76C49077-2239-1440-A39B-38982FAC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9F"/>
    <w:rPr>
      <w:rFonts w:ascii="Nunito" w:hAnsi="Nuni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19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9F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19F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19F"/>
    <w:rPr>
      <w:rFonts w:ascii="Nunito" w:hAnsi="Nunito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19F"/>
    <w:rPr>
      <w:rFonts w:ascii="Nunito" w:hAnsi="Nunito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9019F"/>
    <w:rPr>
      <w:rFonts w:ascii="Nunito" w:hAnsi="Nuni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9F"/>
    <w:rPr>
      <w:rFonts w:ascii="Nunito" w:hAnsi="Nunito"/>
    </w:rPr>
  </w:style>
  <w:style w:type="paragraph" w:styleId="Footer">
    <w:name w:val="footer"/>
    <w:basedOn w:val="Normal"/>
    <w:link w:val="FooterChar"/>
    <w:uiPriority w:val="99"/>
    <w:unhideWhenUsed/>
    <w:rsid w:val="00A90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9F"/>
    <w:rPr>
      <w:rFonts w:ascii="Nunito" w:hAnsi="Nunito"/>
    </w:rPr>
  </w:style>
  <w:style w:type="table" w:styleId="TableGrid">
    <w:name w:val="Table Grid"/>
    <w:basedOn w:val="TableNormal"/>
    <w:uiPriority w:val="59"/>
    <w:rsid w:val="00716E1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YCSS">
    <w:name w:val="Footer YCSS"/>
    <w:basedOn w:val="Footer"/>
    <w:link w:val="FooterYCSSChar"/>
    <w:qFormat/>
    <w:rsid w:val="000329C6"/>
    <w:pPr>
      <w:tabs>
        <w:tab w:val="left" w:pos="2179"/>
      </w:tabs>
    </w:pPr>
    <w:rPr>
      <w:rFonts w:eastAsiaTheme="minorEastAsia" w:cs="Calibri (Body)"/>
      <w:sz w:val="16"/>
      <w:szCs w:val="16"/>
    </w:rPr>
  </w:style>
  <w:style w:type="character" w:customStyle="1" w:styleId="FooterYCSSChar">
    <w:name w:val="Footer YCSS Char"/>
    <w:basedOn w:val="DefaultParagraphFont"/>
    <w:link w:val="FooterYCSS"/>
    <w:rsid w:val="000329C6"/>
    <w:rPr>
      <w:rFonts w:ascii="Nunito" w:eastAsiaTheme="minorEastAsia" w:hAnsi="Nunito" w:cs="Calibri (Body)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B6B58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ic.gov.au/individuals/privacy-fact-sheets/general/privacy-fact-sheet-17-australian-privacy-principl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christophi/Desktop/New%20Document%20Template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Document Template_Landscape.dotx</Template>
  <TotalTime>11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Christophi</cp:lastModifiedBy>
  <cp:revision>5</cp:revision>
  <dcterms:created xsi:type="dcterms:W3CDTF">2022-12-09T05:12:00Z</dcterms:created>
  <dcterms:modified xsi:type="dcterms:W3CDTF">2022-12-20T01:50:00Z</dcterms:modified>
</cp:coreProperties>
</file>