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D54E3" w14:textId="77777777" w:rsidR="008B70A5" w:rsidRPr="001F148B" w:rsidRDefault="008B70A5" w:rsidP="008B70A5">
      <w:pPr>
        <w:rPr>
          <w:rFonts w:ascii="Nunito" w:hAnsi="Nunito" w:cstheme="minorHAnsi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1"/>
        <w:gridCol w:w="3162"/>
        <w:gridCol w:w="4028"/>
        <w:gridCol w:w="5037"/>
      </w:tblGrid>
      <w:tr w:rsidR="008B70A5" w:rsidRPr="001F148B" w14:paraId="73698C38" w14:textId="77777777" w:rsidTr="00486C2B">
        <w:trPr>
          <w:trHeight w:val="386"/>
          <w:jc w:val="center"/>
        </w:trPr>
        <w:tc>
          <w:tcPr>
            <w:tcW w:w="832" w:type="pct"/>
            <w:tcBorders>
              <w:bottom w:val="single" w:sz="4" w:space="0" w:color="auto"/>
            </w:tcBorders>
            <w:shd w:val="clear" w:color="auto" w:fill="49C7EB"/>
            <w:vAlign w:val="center"/>
          </w:tcPr>
          <w:p w14:paraId="4A4E7988" w14:textId="77777777" w:rsidR="008B70A5" w:rsidRPr="001F148B" w:rsidRDefault="008B70A5" w:rsidP="008B70A5">
            <w:pPr>
              <w:jc w:val="left"/>
              <w:rPr>
                <w:rFonts w:ascii="Nunito" w:eastAsia="Calibri" w:hAnsi="Nunito" w:cstheme="minorHAnsi"/>
                <w:b/>
                <w:lang w:val="en-GB"/>
              </w:rPr>
            </w:pPr>
            <w:r w:rsidRPr="001F148B">
              <w:rPr>
                <w:rFonts w:ascii="Nunito" w:eastAsia="Calibri" w:hAnsi="Nunito" w:cstheme="minorHAnsi"/>
                <w:b/>
                <w:lang w:val="en-GB"/>
              </w:rPr>
              <w:t>Date</w:t>
            </w:r>
          </w:p>
        </w:tc>
        <w:tc>
          <w:tcPr>
            <w:tcW w:w="4168" w:type="pct"/>
            <w:gridSpan w:val="3"/>
            <w:tcBorders>
              <w:bottom w:val="single" w:sz="4" w:space="0" w:color="auto"/>
            </w:tcBorders>
            <w:vAlign w:val="center"/>
          </w:tcPr>
          <w:p w14:paraId="3F9933EB" w14:textId="77777777" w:rsidR="008B70A5" w:rsidRPr="001F148B" w:rsidRDefault="008B70A5" w:rsidP="008B70A5">
            <w:pPr>
              <w:jc w:val="left"/>
              <w:rPr>
                <w:rFonts w:ascii="Nunito" w:eastAsia="Calibri" w:hAnsi="Nunito" w:cstheme="minorHAnsi"/>
                <w:lang w:val="en-GB"/>
              </w:rPr>
            </w:pPr>
          </w:p>
        </w:tc>
      </w:tr>
      <w:tr w:rsidR="008B70A5" w:rsidRPr="001F148B" w14:paraId="1B64BEEB" w14:textId="77777777" w:rsidTr="00486C2B">
        <w:trPr>
          <w:trHeight w:val="386"/>
          <w:jc w:val="center"/>
        </w:trPr>
        <w:tc>
          <w:tcPr>
            <w:tcW w:w="5000" w:type="pct"/>
            <w:gridSpan w:val="4"/>
            <w:shd w:val="clear" w:color="auto" w:fill="49C7EB"/>
            <w:vAlign w:val="center"/>
          </w:tcPr>
          <w:p w14:paraId="333535FB" w14:textId="77777777" w:rsidR="008B70A5" w:rsidRPr="001F148B" w:rsidRDefault="008B70A5" w:rsidP="008B70A5">
            <w:pPr>
              <w:jc w:val="left"/>
              <w:rPr>
                <w:rFonts w:ascii="Nunito" w:eastAsia="Calibri" w:hAnsi="Nunito" w:cstheme="minorHAnsi"/>
                <w:b/>
                <w:lang w:val="en-GB"/>
              </w:rPr>
            </w:pPr>
            <w:r w:rsidRPr="001F148B">
              <w:rPr>
                <w:rFonts w:ascii="Nunito" w:eastAsia="Calibri" w:hAnsi="Nunito" w:cstheme="minorHAnsi"/>
                <w:b/>
                <w:lang w:val="en-GB"/>
              </w:rPr>
              <w:t>Referrer on behalf of the young person and family</w:t>
            </w:r>
          </w:p>
        </w:tc>
      </w:tr>
      <w:tr w:rsidR="00486C2B" w:rsidRPr="001F148B" w14:paraId="53053E3F" w14:textId="77777777" w:rsidTr="00486C2B">
        <w:trPr>
          <w:trHeight w:val="386"/>
          <w:jc w:val="center"/>
        </w:trPr>
        <w:tc>
          <w:tcPr>
            <w:tcW w:w="832" w:type="pct"/>
            <w:shd w:val="clear" w:color="auto" w:fill="49C7EB"/>
            <w:vAlign w:val="center"/>
          </w:tcPr>
          <w:p w14:paraId="02FD03F5" w14:textId="77777777" w:rsidR="008B70A5" w:rsidRPr="001F148B" w:rsidRDefault="008B70A5" w:rsidP="008B70A5">
            <w:pPr>
              <w:jc w:val="left"/>
              <w:rPr>
                <w:rFonts w:ascii="Nunito" w:eastAsia="Calibri" w:hAnsi="Nunito" w:cstheme="minorHAnsi"/>
                <w:b/>
                <w:lang w:val="en-GB"/>
              </w:rPr>
            </w:pPr>
            <w:r w:rsidRPr="001F148B">
              <w:rPr>
                <w:rFonts w:ascii="Nunito" w:eastAsia="Calibri" w:hAnsi="Nunito" w:cstheme="minorHAnsi"/>
                <w:b/>
                <w:lang w:val="en-GB"/>
              </w:rPr>
              <w:t>Name</w:t>
            </w:r>
          </w:p>
        </w:tc>
        <w:tc>
          <w:tcPr>
            <w:tcW w:w="1078" w:type="pct"/>
            <w:shd w:val="clear" w:color="auto" w:fill="49C7EB"/>
            <w:vAlign w:val="center"/>
          </w:tcPr>
          <w:p w14:paraId="3F8D8587" w14:textId="77777777" w:rsidR="008B70A5" w:rsidRPr="001F148B" w:rsidRDefault="008B70A5" w:rsidP="008B70A5">
            <w:pPr>
              <w:jc w:val="left"/>
              <w:rPr>
                <w:rFonts w:ascii="Nunito" w:eastAsia="Calibri" w:hAnsi="Nunito" w:cstheme="minorHAnsi"/>
                <w:b/>
                <w:lang w:val="en-GB"/>
              </w:rPr>
            </w:pPr>
            <w:r w:rsidRPr="001F148B">
              <w:rPr>
                <w:rFonts w:ascii="Nunito" w:eastAsia="Calibri" w:hAnsi="Nunito" w:cstheme="minorHAnsi"/>
                <w:b/>
                <w:lang w:val="en-GB"/>
              </w:rPr>
              <w:t>Agency</w:t>
            </w:r>
          </w:p>
        </w:tc>
        <w:tc>
          <w:tcPr>
            <w:tcW w:w="1373" w:type="pct"/>
            <w:shd w:val="clear" w:color="auto" w:fill="49C7EB"/>
            <w:vAlign w:val="center"/>
          </w:tcPr>
          <w:p w14:paraId="33485660" w14:textId="77777777" w:rsidR="008B70A5" w:rsidRPr="001F148B" w:rsidRDefault="008B70A5" w:rsidP="008B70A5">
            <w:pPr>
              <w:jc w:val="left"/>
              <w:rPr>
                <w:rFonts w:ascii="Nunito" w:eastAsia="Calibri" w:hAnsi="Nunito" w:cstheme="minorHAnsi"/>
                <w:b/>
                <w:lang w:val="en-GB"/>
              </w:rPr>
            </w:pPr>
            <w:r w:rsidRPr="001F148B">
              <w:rPr>
                <w:rFonts w:ascii="Nunito" w:eastAsia="Calibri" w:hAnsi="Nunito" w:cstheme="minorHAnsi"/>
                <w:b/>
                <w:lang w:val="en-GB"/>
              </w:rPr>
              <w:t>Role</w:t>
            </w:r>
          </w:p>
        </w:tc>
        <w:tc>
          <w:tcPr>
            <w:tcW w:w="1717" w:type="pct"/>
            <w:shd w:val="clear" w:color="auto" w:fill="49C7EB"/>
            <w:vAlign w:val="center"/>
          </w:tcPr>
          <w:p w14:paraId="7926728B" w14:textId="77777777" w:rsidR="008B70A5" w:rsidRPr="001F148B" w:rsidRDefault="008B70A5" w:rsidP="008B70A5">
            <w:pPr>
              <w:jc w:val="left"/>
              <w:rPr>
                <w:rFonts w:ascii="Nunito" w:eastAsia="Calibri" w:hAnsi="Nunito" w:cstheme="minorHAnsi"/>
                <w:b/>
                <w:lang w:val="en-GB"/>
              </w:rPr>
            </w:pPr>
            <w:r w:rsidRPr="001F148B">
              <w:rPr>
                <w:rFonts w:ascii="Nunito" w:eastAsia="Calibri" w:hAnsi="Nunito" w:cstheme="minorHAnsi"/>
                <w:b/>
                <w:lang w:val="en-GB"/>
              </w:rPr>
              <w:t>Contact details</w:t>
            </w:r>
          </w:p>
        </w:tc>
      </w:tr>
      <w:tr w:rsidR="008B70A5" w:rsidRPr="001F148B" w14:paraId="7827BACC" w14:textId="77777777" w:rsidTr="00486C2B">
        <w:trPr>
          <w:trHeight w:val="757"/>
          <w:jc w:val="center"/>
        </w:trPr>
        <w:tc>
          <w:tcPr>
            <w:tcW w:w="832" w:type="pct"/>
            <w:vAlign w:val="center"/>
          </w:tcPr>
          <w:p w14:paraId="0B31EB8E" w14:textId="77777777" w:rsidR="008B70A5" w:rsidRPr="001F148B" w:rsidRDefault="008B70A5" w:rsidP="008B70A5">
            <w:pPr>
              <w:jc w:val="left"/>
              <w:rPr>
                <w:rFonts w:ascii="Nunito" w:eastAsia="Calibri" w:hAnsi="Nunito" w:cstheme="minorHAnsi"/>
                <w:b/>
                <w:lang w:val="en-GB"/>
              </w:rPr>
            </w:pPr>
          </w:p>
        </w:tc>
        <w:tc>
          <w:tcPr>
            <w:tcW w:w="1078" w:type="pct"/>
            <w:vAlign w:val="center"/>
          </w:tcPr>
          <w:p w14:paraId="152652F2" w14:textId="77777777" w:rsidR="008B70A5" w:rsidRPr="001F148B" w:rsidRDefault="008B70A5" w:rsidP="008B70A5">
            <w:pPr>
              <w:jc w:val="left"/>
              <w:rPr>
                <w:rFonts w:ascii="Nunito" w:eastAsia="Calibri" w:hAnsi="Nunito" w:cstheme="minorHAnsi"/>
                <w:lang w:val="en-GB"/>
              </w:rPr>
            </w:pPr>
          </w:p>
        </w:tc>
        <w:tc>
          <w:tcPr>
            <w:tcW w:w="1373" w:type="pct"/>
            <w:vAlign w:val="center"/>
          </w:tcPr>
          <w:p w14:paraId="7A48D5C4" w14:textId="77777777" w:rsidR="008B70A5" w:rsidRPr="001F148B" w:rsidRDefault="008B70A5" w:rsidP="008B70A5">
            <w:pPr>
              <w:jc w:val="left"/>
              <w:rPr>
                <w:rFonts w:ascii="Nunito" w:eastAsia="Calibri" w:hAnsi="Nunito" w:cstheme="minorHAnsi"/>
                <w:b/>
                <w:lang w:val="en-GB"/>
              </w:rPr>
            </w:pPr>
          </w:p>
        </w:tc>
        <w:tc>
          <w:tcPr>
            <w:tcW w:w="1717" w:type="pct"/>
            <w:vAlign w:val="center"/>
          </w:tcPr>
          <w:p w14:paraId="573DC7D2" w14:textId="77777777" w:rsidR="008B70A5" w:rsidRPr="001F148B" w:rsidRDefault="008B70A5" w:rsidP="008B70A5">
            <w:pPr>
              <w:jc w:val="left"/>
              <w:rPr>
                <w:rFonts w:ascii="Nunito" w:eastAsia="Calibri" w:hAnsi="Nunito" w:cstheme="minorHAnsi"/>
                <w:lang w:val="en-GB"/>
              </w:rPr>
            </w:pPr>
          </w:p>
        </w:tc>
      </w:tr>
    </w:tbl>
    <w:p w14:paraId="27361973" w14:textId="77777777" w:rsidR="008B70A5" w:rsidRPr="001F148B" w:rsidRDefault="008B70A5" w:rsidP="008B70A5">
      <w:pPr>
        <w:outlineLvl w:val="0"/>
        <w:rPr>
          <w:rFonts w:ascii="Nunito" w:eastAsia="Calibri" w:hAnsi="Nunito" w:cstheme="minorHAnsi"/>
          <w:b/>
          <w:u w:val="single"/>
          <w:lang w:val="en-GB"/>
        </w:rPr>
      </w:pPr>
    </w:p>
    <w:p w14:paraId="617B15A2" w14:textId="77777777" w:rsidR="008B70A5" w:rsidRPr="001F148B" w:rsidRDefault="008B70A5" w:rsidP="008B70A5">
      <w:pPr>
        <w:outlineLvl w:val="0"/>
        <w:rPr>
          <w:rFonts w:ascii="Nunito" w:eastAsia="Calibri" w:hAnsi="Nunito" w:cstheme="minorHAnsi"/>
          <w:u w:val="single"/>
          <w:lang w:val="en-GB"/>
        </w:rPr>
      </w:pPr>
      <w:r w:rsidRPr="001F148B">
        <w:rPr>
          <w:rFonts w:ascii="Nunito" w:eastAsia="Calibri" w:hAnsi="Nunito" w:cstheme="minorHAnsi"/>
          <w:b/>
          <w:u w:val="single"/>
          <w:lang w:val="en-GB"/>
        </w:rPr>
        <w:t xml:space="preserve">Family Composition and Details </w:t>
      </w:r>
    </w:p>
    <w:p w14:paraId="49F9E548" w14:textId="77777777" w:rsidR="008B70A5" w:rsidRPr="001F148B" w:rsidRDefault="008B70A5" w:rsidP="008B70A5">
      <w:pPr>
        <w:outlineLvl w:val="0"/>
        <w:rPr>
          <w:rFonts w:ascii="Nunito" w:eastAsia="Calibri" w:hAnsi="Nunito" w:cstheme="minorHAnsi"/>
          <w:b/>
          <w:u w:val="single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441"/>
        <w:gridCol w:w="3438"/>
        <w:gridCol w:w="3729"/>
        <w:gridCol w:w="5060"/>
      </w:tblGrid>
      <w:tr w:rsidR="008B70A5" w:rsidRPr="001F148B" w14:paraId="2D958812" w14:textId="77777777" w:rsidTr="00486C2B">
        <w:trPr>
          <w:trHeight w:val="1554"/>
          <w:jc w:val="center"/>
        </w:trPr>
        <w:tc>
          <w:tcPr>
            <w:tcW w:w="832" w:type="pct"/>
            <w:tcBorders>
              <w:top w:val="single" w:sz="4" w:space="0" w:color="auto"/>
              <w:bottom w:val="single" w:sz="6" w:space="0" w:color="auto"/>
            </w:tcBorders>
            <w:shd w:val="clear" w:color="auto" w:fill="49C7EB"/>
          </w:tcPr>
          <w:p w14:paraId="12DDD78C" w14:textId="77777777" w:rsidR="008B70A5" w:rsidRPr="001F148B" w:rsidRDefault="008B70A5" w:rsidP="008B70A5">
            <w:pPr>
              <w:jc w:val="left"/>
              <w:rPr>
                <w:rFonts w:ascii="Nunito" w:eastAsia="Calibri" w:hAnsi="Nunito" w:cstheme="minorHAnsi"/>
                <w:b/>
                <w:lang w:val="en-GB"/>
              </w:rPr>
            </w:pPr>
            <w:r w:rsidRPr="001F148B">
              <w:rPr>
                <w:rFonts w:ascii="Nunito" w:eastAsia="Calibri" w:hAnsi="Nunito" w:cstheme="minorHAnsi"/>
                <w:b/>
                <w:lang w:val="en-GB"/>
              </w:rPr>
              <w:t>Names of parents/carers</w:t>
            </w:r>
          </w:p>
          <w:p w14:paraId="63A2C7E9" w14:textId="77777777" w:rsidR="008B70A5" w:rsidRPr="001F148B" w:rsidRDefault="008B70A5" w:rsidP="008B70A5">
            <w:pPr>
              <w:jc w:val="left"/>
              <w:rPr>
                <w:rFonts w:ascii="Nunito" w:eastAsia="Calibri" w:hAnsi="Nunito" w:cstheme="minorHAnsi"/>
                <w:b/>
                <w:lang w:val="en-GB"/>
              </w:rPr>
            </w:pPr>
          </w:p>
          <w:p w14:paraId="76DC1C5E" w14:textId="77777777" w:rsidR="008B70A5" w:rsidRPr="001F148B" w:rsidRDefault="008B70A5" w:rsidP="008B70A5">
            <w:pPr>
              <w:jc w:val="left"/>
              <w:rPr>
                <w:rFonts w:ascii="Nunito" w:eastAsia="Calibri" w:hAnsi="Nunito" w:cstheme="minorHAnsi"/>
                <w:b/>
                <w:lang w:val="en-GB"/>
              </w:rPr>
            </w:pPr>
            <w:r w:rsidRPr="001F148B">
              <w:rPr>
                <w:rFonts w:ascii="Nunito" w:eastAsia="Calibri" w:hAnsi="Nunito" w:cstheme="minorHAnsi"/>
                <w:b/>
                <w:lang w:val="en-GB"/>
              </w:rPr>
              <w:t>Parents/carers first language</w:t>
            </w:r>
          </w:p>
          <w:p w14:paraId="75394379" w14:textId="77777777" w:rsidR="008B70A5" w:rsidRPr="001F148B" w:rsidRDefault="008B70A5" w:rsidP="008B70A5">
            <w:pPr>
              <w:jc w:val="left"/>
              <w:rPr>
                <w:rFonts w:ascii="Nunito" w:eastAsia="Calibri" w:hAnsi="Nunito" w:cstheme="minorHAnsi"/>
                <w:b/>
                <w:lang w:val="en-GB"/>
              </w:rPr>
            </w:pPr>
          </w:p>
          <w:p w14:paraId="30DE6694" w14:textId="77777777" w:rsidR="008B70A5" w:rsidRPr="001F148B" w:rsidRDefault="008B70A5" w:rsidP="008B70A5">
            <w:pPr>
              <w:jc w:val="left"/>
              <w:rPr>
                <w:rFonts w:ascii="Nunito" w:eastAsia="Calibri" w:hAnsi="Nunito" w:cstheme="minorHAnsi"/>
                <w:b/>
                <w:lang w:val="en-GB"/>
              </w:rPr>
            </w:pPr>
            <w:r w:rsidRPr="001F148B">
              <w:rPr>
                <w:rFonts w:ascii="Nunito" w:eastAsia="Calibri" w:hAnsi="Nunito" w:cstheme="minorHAnsi"/>
                <w:b/>
                <w:lang w:val="en-GB"/>
              </w:rPr>
              <w:t>Parents/carers ethnicity</w:t>
            </w:r>
          </w:p>
          <w:p w14:paraId="5F120BB6" w14:textId="77777777" w:rsidR="008B70A5" w:rsidRPr="001F148B" w:rsidRDefault="008B70A5" w:rsidP="008B70A5">
            <w:pPr>
              <w:jc w:val="left"/>
              <w:rPr>
                <w:rFonts w:ascii="Nunito" w:eastAsia="Calibri" w:hAnsi="Nunito" w:cstheme="minorHAnsi"/>
                <w:b/>
                <w:lang w:val="en-GB"/>
              </w:rPr>
            </w:pPr>
          </w:p>
          <w:p w14:paraId="52583E0D" w14:textId="77777777" w:rsidR="008B70A5" w:rsidRPr="001F148B" w:rsidRDefault="008B70A5" w:rsidP="008B70A5">
            <w:pPr>
              <w:jc w:val="left"/>
              <w:rPr>
                <w:rFonts w:ascii="Nunito" w:eastAsia="Calibri" w:hAnsi="Nunito" w:cstheme="minorHAnsi"/>
                <w:b/>
                <w:lang w:val="en-GB"/>
              </w:rPr>
            </w:pPr>
            <w:r w:rsidRPr="001F148B">
              <w:rPr>
                <w:rFonts w:ascii="Nunito" w:eastAsia="Calibri" w:hAnsi="Nunito" w:cstheme="minorHAnsi"/>
                <w:b/>
                <w:lang w:val="en-GB"/>
              </w:rPr>
              <w:t>Parental Responsibility</w:t>
            </w:r>
          </w:p>
          <w:p w14:paraId="1E515902" w14:textId="77777777" w:rsidR="008B70A5" w:rsidRPr="001F148B" w:rsidRDefault="008B70A5" w:rsidP="008B70A5">
            <w:pPr>
              <w:jc w:val="left"/>
              <w:rPr>
                <w:rFonts w:ascii="Nunito" w:eastAsia="Calibri" w:hAnsi="Nunito" w:cstheme="minorHAnsi"/>
                <w:b/>
                <w:lang w:val="en-GB"/>
              </w:rPr>
            </w:pPr>
          </w:p>
          <w:p w14:paraId="31D064DD" w14:textId="77777777" w:rsidR="008B70A5" w:rsidRPr="001F148B" w:rsidRDefault="008B70A5" w:rsidP="008B70A5">
            <w:pPr>
              <w:jc w:val="left"/>
              <w:rPr>
                <w:rFonts w:ascii="Nunito" w:eastAsia="Calibri" w:hAnsi="Nunito" w:cstheme="minorHAnsi"/>
                <w:b/>
                <w:lang w:val="en-GB"/>
              </w:rPr>
            </w:pPr>
            <w:r w:rsidRPr="001F148B">
              <w:rPr>
                <w:rFonts w:ascii="Nunito" w:eastAsia="Calibri" w:hAnsi="Nunito" w:cstheme="minorHAnsi"/>
                <w:b/>
                <w:lang w:val="en-GB"/>
              </w:rPr>
              <w:t>Contact Number</w:t>
            </w:r>
          </w:p>
          <w:p w14:paraId="22BA4289" w14:textId="77777777" w:rsidR="008B70A5" w:rsidRPr="001F148B" w:rsidRDefault="008B70A5" w:rsidP="008B70A5">
            <w:pPr>
              <w:jc w:val="left"/>
              <w:rPr>
                <w:rFonts w:ascii="Nunito" w:eastAsia="Calibri" w:hAnsi="Nunito" w:cstheme="minorHAnsi"/>
                <w:b/>
                <w:lang w:val="en-GB"/>
              </w:rPr>
            </w:pPr>
          </w:p>
          <w:p w14:paraId="5E9749D9" w14:textId="77777777" w:rsidR="008B70A5" w:rsidRPr="001F148B" w:rsidRDefault="008B70A5" w:rsidP="008B70A5">
            <w:pPr>
              <w:jc w:val="left"/>
              <w:rPr>
                <w:rFonts w:ascii="Nunito" w:eastAsia="Calibri" w:hAnsi="Nunito" w:cstheme="minorHAnsi"/>
                <w:b/>
                <w:lang w:val="en-GB"/>
              </w:rPr>
            </w:pPr>
            <w:r w:rsidRPr="001F148B">
              <w:rPr>
                <w:rFonts w:ascii="Nunito" w:eastAsia="Calibri" w:hAnsi="Nunito" w:cstheme="minorHAnsi"/>
                <w:b/>
                <w:lang w:val="en-GB"/>
              </w:rPr>
              <w:t>Primary Address</w:t>
            </w:r>
          </w:p>
          <w:p w14:paraId="6CF8FFFE" w14:textId="77777777" w:rsidR="008B70A5" w:rsidRPr="001F148B" w:rsidRDefault="008B70A5" w:rsidP="008B70A5">
            <w:pPr>
              <w:jc w:val="left"/>
              <w:rPr>
                <w:rFonts w:ascii="Nunito" w:eastAsia="Calibri" w:hAnsi="Nunito" w:cstheme="minorHAnsi"/>
                <w:b/>
                <w:lang w:val="en-GB"/>
              </w:rPr>
            </w:pPr>
          </w:p>
          <w:p w14:paraId="27819E46" w14:textId="77777777" w:rsidR="008B70A5" w:rsidRPr="001F148B" w:rsidRDefault="008B70A5" w:rsidP="008B70A5">
            <w:pPr>
              <w:jc w:val="left"/>
              <w:rPr>
                <w:rFonts w:ascii="Nunito" w:eastAsia="Calibri" w:hAnsi="Nunito" w:cstheme="minorHAnsi"/>
                <w:b/>
                <w:lang w:val="en-GB"/>
              </w:rPr>
            </w:pPr>
          </w:p>
        </w:tc>
        <w:tc>
          <w:tcPr>
            <w:tcW w:w="1172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2A1A598" w14:textId="77777777" w:rsidR="008B70A5" w:rsidRPr="001F148B" w:rsidRDefault="008B70A5" w:rsidP="00876465">
            <w:pPr>
              <w:rPr>
                <w:rFonts w:ascii="Nunito" w:eastAsia="Calibri" w:hAnsi="Nunito" w:cstheme="minorHAnsi"/>
                <w:b/>
                <w:lang w:val="en-GB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E5A7A9A" w14:textId="77777777" w:rsidR="008B70A5" w:rsidRPr="001F148B" w:rsidRDefault="008B70A5" w:rsidP="00876465">
            <w:pPr>
              <w:rPr>
                <w:rFonts w:ascii="Nunito" w:eastAsia="Calibri" w:hAnsi="Nunito" w:cstheme="minorHAnsi"/>
                <w:b/>
                <w:lang w:val="en-GB"/>
              </w:rPr>
            </w:pPr>
            <w:r w:rsidRPr="001F148B">
              <w:rPr>
                <w:rFonts w:ascii="Nunito" w:eastAsia="Calibri" w:hAnsi="Nunito" w:cstheme="minorHAnsi"/>
                <w:b/>
                <w:lang w:val="en-GB"/>
              </w:rPr>
              <w:t>Names of parents/carers</w:t>
            </w:r>
          </w:p>
          <w:p w14:paraId="701E6399" w14:textId="77777777" w:rsidR="008B70A5" w:rsidRPr="001F148B" w:rsidRDefault="008B70A5" w:rsidP="00876465">
            <w:pPr>
              <w:rPr>
                <w:rFonts w:ascii="Nunito" w:eastAsia="Calibri" w:hAnsi="Nunito" w:cstheme="minorHAnsi"/>
                <w:b/>
                <w:lang w:val="en-GB"/>
              </w:rPr>
            </w:pPr>
          </w:p>
          <w:p w14:paraId="58DFD5F3" w14:textId="77777777" w:rsidR="008B70A5" w:rsidRPr="001F148B" w:rsidRDefault="008B70A5" w:rsidP="00876465">
            <w:pPr>
              <w:rPr>
                <w:rFonts w:ascii="Nunito" w:eastAsia="Calibri" w:hAnsi="Nunito" w:cstheme="minorHAnsi"/>
                <w:b/>
                <w:lang w:val="en-GB"/>
              </w:rPr>
            </w:pPr>
            <w:r w:rsidRPr="001F148B">
              <w:rPr>
                <w:rFonts w:ascii="Nunito" w:eastAsia="Calibri" w:hAnsi="Nunito" w:cstheme="minorHAnsi"/>
                <w:b/>
                <w:lang w:val="en-GB"/>
              </w:rPr>
              <w:t>Parents/carers first language</w:t>
            </w:r>
          </w:p>
          <w:p w14:paraId="1E1F9E60" w14:textId="77777777" w:rsidR="008B70A5" w:rsidRPr="001F148B" w:rsidRDefault="008B70A5" w:rsidP="00876465">
            <w:pPr>
              <w:rPr>
                <w:rFonts w:ascii="Nunito" w:eastAsia="Calibri" w:hAnsi="Nunito" w:cstheme="minorHAnsi"/>
                <w:b/>
                <w:lang w:val="en-GB"/>
              </w:rPr>
            </w:pPr>
          </w:p>
          <w:p w14:paraId="3E0B8D36" w14:textId="77777777" w:rsidR="008B70A5" w:rsidRPr="001F148B" w:rsidRDefault="008B70A5" w:rsidP="00876465">
            <w:pPr>
              <w:rPr>
                <w:rFonts w:ascii="Nunito" w:eastAsia="Calibri" w:hAnsi="Nunito" w:cstheme="minorHAnsi"/>
                <w:b/>
                <w:lang w:val="en-GB"/>
              </w:rPr>
            </w:pPr>
            <w:r w:rsidRPr="001F148B">
              <w:rPr>
                <w:rFonts w:ascii="Nunito" w:eastAsia="Calibri" w:hAnsi="Nunito" w:cstheme="minorHAnsi"/>
                <w:b/>
                <w:lang w:val="en-GB"/>
              </w:rPr>
              <w:t>Parents/carers ethnicity</w:t>
            </w:r>
          </w:p>
          <w:p w14:paraId="5C351D44" w14:textId="77777777" w:rsidR="008B70A5" w:rsidRPr="001F148B" w:rsidRDefault="008B70A5" w:rsidP="00876465">
            <w:pPr>
              <w:rPr>
                <w:rFonts w:ascii="Nunito" w:eastAsia="Calibri" w:hAnsi="Nunito" w:cstheme="minorHAnsi"/>
                <w:b/>
                <w:lang w:val="en-GB"/>
              </w:rPr>
            </w:pPr>
          </w:p>
          <w:p w14:paraId="7CB0B2EF" w14:textId="77777777" w:rsidR="008B70A5" w:rsidRPr="001F148B" w:rsidRDefault="008B70A5" w:rsidP="00876465">
            <w:pPr>
              <w:rPr>
                <w:rFonts w:ascii="Nunito" w:eastAsia="Calibri" w:hAnsi="Nunito" w:cstheme="minorHAnsi"/>
                <w:b/>
                <w:lang w:val="en-GB"/>
              </w:rPr>
            </w:pPr>
            <w:r w:rsidRPr="001F148B">
              <w:rPr>
                <w:rFonts w:ascii="Nunito" w:eastAsia="Calibri" w:hAnsi="Nunito" w:cstheme="minorHAnsi"/>
                <w:b/>
                <w:lang w:val="en-GB"/>
              </w:rPr>
              <w:t>Parental Responsibility</w:t>
            </w:r>
          </w:p>
          <w:p w14:paraId="21CD76FC" w14:textId="77777777" w:rsidR="008B70A5" w:rsidRPr="001F148B" w:rsidRDefault="008B70A5" w:rsidP="00876465">
            <w:pPr>
              <w:rPr>
                <w:rFonts w:ascii="Nunito" w:eastAsia="Calibri" w:hAnsi="Nunito" w:cstheme="minorHAnsi"/>
                <w:b/>
                <w:lang w:val="en-GB"/>
              </w:rPr>
            </w:pPr>
          </w:p>
          <w:p w14:paraId="625A5446" w14:textId="77777777" w:rsidR="008B70A5" w:rsidRPr="001F148B" w:rsidRDefault="008B70A5" w:rsidP="00876465">
            <w:pPr>
              <w:rPr>
                <w:rFonts w:ascii="Nunito" w:eastAsia="Calibri" w:hAnsi="Nunito" w:cstheme="minorHAnsi"/>
                <w:b/>
                <w:lang w:val="en-GB"/>
              </w:rPr>
            </w:pPr>
            <w:r w:rsidRPr="001F148B">
              <w:rPr>
                <w:rFonts w:ascii="Nunito" w:eastAsia="Calibri" w:hAnsi="Nunito" w:cstheme="minorHAnsi"/>
                <w:b/>
                <w:lang w:val="en-GB"/>
              </w:rPr>
              <w:t>Contact Number</w:t>
            </w:r>
          </w:p>
          <w:p w14:paraId="3E5FDA25" w14:textId="77777777" w:rsidR="008B70A5" w:rsidRPr="001F148B" w:rsidRDefault="008B70A5" w:rsidP="00876465">
            <w:pPr>
              <w:rPr>
                <w:rFonts w:ascii="Nunito" w:eastAsia="Calibri" w:hAnsi="Nunito" w:cstheme="minorHAnsi"/>
                <w:b/>
                <w:lang w:val="en-GB"/>
              </w:rPr>
            </w:pPr>
          </w:p>
          <w:p w14:paraId="7E4099AD" w14:textId="77777777" w:rsidR="008B70A5" w:rsidRPr="001F148B" w:rsidRDefault="008B70A5" w:rsidP="00876465">
            <w:pPr>
              <w:rPr>
                <w:rFonts w:ascii="Nunito" w:eastAsia="Calibri" w:hAnsi="Nunito" w:cstheme="minorHAnsi"/>
                <w:b/>
                <w:lang w:val="en-GB"/>
              </w:rPr>
            </w:pPr>
            <w:r w:rsidRPr="001F148B">
              <w:rPr>
                <w:rFonts w:ascii="Nunito" w:eastAsia="Calibri" w:hAnsi="Nunito" w:cstheme="minorHAnsi"/>
                <w:b/>
                <w:lang w:val="en-GB"/>
              </w:rPr>
              <w:t>Primary Address</w:t>
            </w:r>
          </w:p>
          <w:p w14:paraId="0F5472B1" w14:textId="77777777" w:rsidR="008B70A5" w:rsidRPr="001F148B" w:rsidRDefault="008B70A5" w:rsidP="00876465">
            <w:pPr>
              <w:rPr>
                <w:rFonts w:ascii="Nunito" w:eastAsia="Calibri" w:hAnsi="Nunito" w:cstheme="minorHAnsi"/>
                <w:b/>
                <w:lang w:val="en-GB"/>
              </w:rPr>
            </w:pPr>
          </w:p>
        </w:tc>
        <w:tc>
          <w:tcPr>
            <w:tcW w:w="1726" w:type="pct"/>
            <w:tcBorders>
              <w:top w:val="single" w:sz="4" w:space="0" w:color="auto"/>
              <w:bottom w:val="single" w:sz="6" w:space="0" w:color="auto"/>
            </w:tcBorders>
          </w:tcPr>
          <w:p w14:paraId="35C0B90F" w14:textId="77777777" w:rsidR="008B70A5" w:rsidRPr="001F148B" w:rsidRDefault="008B70A5" w:rsidP="00876465">
            <w:pPr>
              <w:rPr>
                <w:rFonts w:ascii="Nunito" w:eastAsia="Calibri" w:hAnsi="Nunito" w:cstheme="minorHAnsi"/>
                <w:b/>
                <w:lang w:val="en-GB"/>
              </w:rPr>
            </w:pPr>
          </w:p>
          <w:p w14:paraId="3D88363D" w14:textId="77777777" w:rsidR="008B70A5" w:rsidRPr="001F148B" w:rsidRDefault="008B70A5" w:rsidP="00876465">
            <w:pPr>
              <w:rPr>
                <w:rFonts w:ascii="Nunito" w:eastAsia="Calibri" w:hAnsi="Nunito" w:cstheme="minorHAnsi"/>
                <w:b/>
                <w:lang w:val="en-GB"/>
              </w:rPr>
            </w:pPr>
          </w:p>
        </w:tc>
      </w:tr>
      <w:tr w:rsidR="008B70A5" w:rsidRPr="001F148B" w14:paraId="6DA76C5F" w14:textId="77777777" w:rsidTr="00486C2B">
        <w:trPr>
          <w:trHeight w:val="1554"/>
          <w:jc w:val="center"/>
        </w:trPr>
        <w:tc>
          <w:tcPr>
            <w:tcW w:w="832" w:type="pct"/>
            <w:tcBorders>
              <w:top w:val="single" w:sz="4" w:space="0" w:color="auto"/>
              <w:bottom w:val="single" w:sz="6" w:space="0" w:color="auto"/>
            </w:tcBorders>
            <w:shd w:val="clear" w:color="auto" w:fill="49C7EB"/>
          </w:tcPr>
          <w:p w14:paraId="5C91E012" w14:textId="77777777" w:rsidR="008B70A5" w:rsidRPr="001F148B" w:rsidRDefault="008B70A5" w:rsidP="008B70A5">
            <w:pPr>
              <w:jc w:val="left"/>
              <w:rPr>
                <w:rFonts w:ascii="Nunito" w:eastAsia="Calibri" w:hAnsi="Nunito" w:cstheme="minorHAnsi"/>
                <w:b/>
                <w:lang w:val="en-GB"/>
              </w:rPr>
            </w:pPr>
            <w:r w:rsidRPr="001F148B">
              <w:rPr>
                <w:rFonts w:ascii="Nunito" w:eastAsia="Calibri" w:hAnsi="Nunito" w:cstheme="minorHAnsi"/>
                <w:b/>
                <w:lang w:val="en-GB"/>
              </w:rPr>
              <w:t>Child’s name</w:t>
            </w:r>
          </w:p>
          <w:p w14:paraId="634E01F5" w14:textId="77777777" w:rsidR="008B70A5" w:rsidRPr="001F148B" w:rsidRDefault="008B70A5" w:rsidP="008B70A5">
            <w:pPr>
              <w:jc w:val="left"/>
              <w:rPr>
                <w:rFonts w:ascii="Nunito" w:eastAsia="Calibri" w:hAnsi="Nunito" w:cstheme="minorHAnsi"/>
                <w:b/>
                <w:lang w:val="en-GB"/>
              </w:rPr>
            </w:pPr>
          </w:p>
          <w:p w14:paraId="42ADF1AA" w14:textId="77777777" w:rsidR="008B70A5" w:rsidRPr="001F148B" w:rsidRDefault="008B70A5" w:rsidP="008B70A5">
            <w:pPr>
              <w:jc w:val="left"/>
              <w:rPr>
                <w:rFonts w:ascii="Nunito" w:eastAsia="Calibri" w:hAnsi="Nunito" w:cstheme="minorHAnsi"/>
                <w:b/>
                <w:lang w:val="en-GB"/>
              </w:rPr>
            </w:pPr>
            <w:r w:rsidRPr="001F148B">
              <w:rPr>
                <w:rFonts w:ascii="Nunito" w:eastAsia="Calibri" w:hAnsi="Nunito" w:cstheme="minorHAnsi"/>
                <w:b/>
                <w:lang w:val="en-GB"/>
              </w:rPr>
              <w:t>Date of birth</w:t>
            </w:r>
          </w:p>
          <w:p w14:paraId="261CE28C" w14:textId="77777777" w:rsidR="008B70A5" w:rsidRPr="001F148B" w:rsidRDefault="008B70A5" w:rsidP="008B70A5">
            <w:pPr>
              <w:jc w:val="left"/>
              <w:rPr>
                <w:rFonts w:ascii="Nunito" w:eastAsia="Calibri" w:hAnsi="Nunito" w:cstheme="minorHAnsi"/>
                <w:b/>
                <w:lang w:val="en-GB"/>
              </w:rPr>
            </w:pPr>
          </w:p>
          <w:p w14:paraId="3D2BDBE4" w14:textId="77777777" w:rsidR="008B70A5" w:rsidRPr="001F148B" w:rsidRDefault="008B70A5" w:rsidP="008B70A5">
            <w:pPr>
              <w:jc w:val="left"/>
              <w:rPr>
                <w:rFonts w:ascii="Nunito" w:eastAsia="Calibri" w:hAnsi="Nunito" w:cstheme="minorHAnsi"/>
                <w:b/>
                <w:lang w:val="en-GB"/>
              </w:rPr>
            </w:pPr>
            <w:r w:rsidRPr="001F148B">
              <w:rPr>
                <w:rFonts w:ascii="Nunito" w:eastAsia="Calibri" w:hAnsi="Nunito" w:cstheme="minorHAnsi"/>
                <w:b/>
                <w:lang w:val="en-GB"/>
              </w:rPr>
              <w:t>Child’s first language</w:t>
            </w:r>
          </w:p>
          <w:p w14:paraId="569F9B29" w14:textId="77777777" w:rsidR="008B70A5" w:rsidRPr="001F148B" w:rsidRDefault="008B70A5" w:rsidP="008B70A5">
            <w:pPr>
              <w:jc w:val="left"/>
              <w:rPr>
                <w:rFonts w:ascii="Nunito" w:eastAsia="Calibri" w:hAnsi="Nunito" w:cstheme="minorHAnsi"/>
                <w:b/>
                <w:lang w:val="en-GB"/>
              </w:rPr>
            </w:pPr>
          </w:p>
          <w:p w14:paraId="44104BDC" w14:textId="77777777" w:rsidR="008B70A5" w:rsidRPr="001F148B" w:rsidRDefault="008B70A5" w:rsidP="008B70A5">
            <w:pPr>
              <w:jc w:val="left"/>
              <w:rPr>
                <w:rFonts w:ascii="Nunito" w:eastAsia="Calibri" w:hAnsi="Nunito" w:cstheme="minorHAnsi"/>
                <w:b/>
                <w:lang w:val="en-GB"/>
              </w:rPr>
            </w:pPr>
            <w:r w:rsidRPr="001F148B">
              <w:rPr>
                <w:rFonts w:ascii="Nunito" w:eastAsia="Calibri" w:hAnsi="Nunito" w:cstheme="minorHAnsi"/>
                <w:b/>
                <w:lang w:val="en-GB"/>
              </w:rPr>
              <w:t>Child’s ethnicity</w:t>
            </w:r>
          </w:p>
          <w:p w14:paraId="403B1A34" w14:textId="77777777" w:rsidR="008B70A5" w:rsidRPr="001F148B" w:rsidRDefault="008B70A5" w:rsidP="008B70A5">
            <w:pPr>
              <w:jc w:val="left"/>
              <w:rPr>
                <w:rFonts w:ascii="Nunito" w:eastAsia="Calibri" w:hAnsi="Nunito" w:cstheme="minorHAnsi"/>
                <w:b/>
                <w:lang w:val="en-GB"/>
              </w:rPr>
            </w:pPr>
          </w:p>
          <w:p w14:paraId="36690A38" w14:textId="77777777" w:rsidR="008B70A5" w:rsidRPr="001F148B" w:rsidRDefault="008B70A5" w:rsidP="008B70A5">
            <w:pPr>
              <w:jc w:val="left"/>
              <w:rPr>
                <w:rFonts w:ascii="Nunito" w:eastAsia="Calibri" w:hAnsi="Nunito" w:cstheme="minorHAnsi"/>
                <w:b/>
                <w:lang w:val="en-GB"/>
              </w:rPr>
            </w:pPr>
            <w:r w:rsidRPr="001F148B">
              <w:rPr>
                <w:rFonts w:ascii="Nunito" w:eastAsia="Calibri" w:hAnsi="Nunito" w:cstheme="minorHAnsi"/>
                <w:b/>
                <w:lang w:val="en-GB"/>
              </w:rPr>
              <w:t>Contact Number</w:t>
            </w:r>
          </w:p>
          <w:p w14:paraId="76B9CB33" w14:textId="77777777" w:rsidR="008B70A5" w:rsidRPr="001F148B" w:rsidRDefault="008B70A5" w:rsidP="008B70A5">
            <w:pPr>
              <w:jc w:val="left"/>
              <w:rPr>
                <w:rFonts w:ascii="Nunito" w:eastAsia="Calibri" w:hAnsi="Nunito" w:cstheme="minorHAnsi"/>
                <w:b/>
                <w:lang w:val="en-GB"/>
              </w:rPr>
            </w:pPr>
          </w:p>
          <w:p w14:paraId="50B560F5" w14:textId="77777777" w:rsidR="008B70A5" w:rsidRPr="001F148B" w:rsidRDefault="008B70A5" w:rsidP="008B70A5">
            <w:pPr>
              <w:jc w:val="left"/>
              <w:rPr>
                <w:rFonts w:ascii="Nunito" w:eastAsia="Calibri" w:hAnsi="Nunito" w:cstheme="minorHAnsi"/>
                <w:b/>
                <w:lang w:val="en-GB"/>
              </w:rPr>
            </w:pPr>
            <w:r w:rsidRPr="001F148B">
              <w:rPr>
                <w:rFonts w:ascii="Nunito" w:eastAsia="Calibri" w:hAnsi="Nunito" w:cstheme="minorHAnsi"/>
                <w:b/>
                <w:lang w:val="en-GB"/>
              </w:rPr>
              <w:t>Primary Address</w:t>
            </w:r>
          </w:p>
          <w:p w14:paraId="5955738A" w14:textId="77777777" w:rsidR="008B70A5" w:rsidRPr="001F148B" w:rsidRDefault="008B70A5" w:rsidP="008B70A5">
            <w:pPr>
              <w:jc w:val="left"/>
              <w:rPr>
                <w:rFonts w:ascii="Nunito" w:eastAsia="Calibri" w:hAnsi="Nunito" w:cstheme="minorHAnsi"/>
                <w:b/>
                <w:lang w:val="en-GB"/>
              </w:rPr>
            </w:pPr>
          </w:p>
          <w:p w14:paraId="3E3E5B7C" w14:textId="77777777" w:rsidR="008B70A5" w:rsidRPr="001F148B" w:rsidRDefault="008B70A5" w:rsidP="008B70A5">
            <w:pPr>
              <w:jc w:val="left"/>
              <w:rPr>
                <w:rFonts w:ascii="Nunito" w:eastAsia="Calibri" w:hAnsi="Nunito" w:cstheme="minorHAnsi"/>
                <w:b/>
                <w:lang w:val="en-GB"/>
              </w:rPr>
            </w:pPr>
          </w:p>
        </w:tc>
        <w:tc>
          <w:tcPr>
            <w:tcW w:w="1172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9488287" w14:textId="77777777" w:rsidR="008B70A5" w:rsidRPr="001F148B" w:rsidRDefault="008B70A5" w:rsidP="00876465">
            <w:pPr>
              <w:rPr>
                <w:rFonts w:ascii="Nunito" w:eastAsia="Calibri" w:hAnsi="Nunito" w:cstheme="minorHAnsi"/>
                <w:b/>
                <w:lang w:val="en-GB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DC4771E" w14:textId="77777777" w:rsidR="008B70A5" w:rsidRPr="001F148B" w:rsidRDefault="008B70A5" w:rsidP="00876465">
            <w:pPr>
              <w:rPr>
                <w:rFonts w:ascii="Nunito" w:eastAsia="Calibri" w:hAnsi="Nunito" w:cstheme="minorHAnsi"/>
                <w:b/>
                <w:lang w:val="en-GB"/>
              </w:rPr>
            </w:pPr>
            <w:r w:rsidRPr="001F148B">
              <w:rPr>
                <w:rFonts w:ascii="Nunito" w:eastAsia="Calibri" w:hAnsi="Nunito" w:cstheme="minorHAnsi"/>
                <w:b/>
                <w:lang w:val="en-GB"/>
              </w:rPr>
              <w:t>Child’s name</w:t>
            </w:r>
          </w:p>
          <w:p w14:paraId="251AA054" w14:textId="77777777" w:rsidR="008B70A5" w:rsidRPr="001F148B" w:rsidRDefault="008B70A5" w:rsidP="00876465">
            <w:pPr>
              <w:rPr>
                <w:rFonts w:ascii="Nunito" w:eastAsia="Calibri" w:hAnsi="Nunito" w:cstheme="minorHAnsi"/>
                <w:b/>
                <w:lang w:val="en-GB"/>
              </w:rPr>
            </w:pPr>
          </w:p>
          <w:p w14:paraId="098575AF" w14:textId="77777777" w:rsidR="008B70A5" w:rsidRPr="001F148B" w:rsidRDefault="008B70A5" w:rsidP="00876465">
            <w:pPr>
              <w:rPr>
                <w:rFonts w:ascii="Nunito" w:eastAsia="Calibri" w:hAnsi="Nunito" w:cstheme="minorHAnsi"/>
                <w:b/>
                <w:lang w:val="en-GB"/>
              </w:rPr>
            </w:pPr>
            <w:r w:rsidRPr="001F148B">
              <w:rPr>
                <w:rFonts w:ascii="Nunito" w:eastAsia="Calibri" w:hAnsi="Nunito" w:cstheme="minorHAnsi"/>
                <w:b/>
                <w:lang w:val="en-GB"/>
              </w:rPr>
              <w:t>Date of birth</w:t>
            </w:r>
          </w:p>
          <w:p w14:paraId="600072C5" w14:textId="77777777" w:rsidR="008B70A5" w:rsidRPr="001F148B" w:rsidRDefault="008B70A5" w:rsidP="00876465">
            <w:pPr>
              <w:rPr>
                <w:rFonts w:ascii="Nunito" w:eastAsia="Calibri" w:hAnsi="Nunito" w:cstheme="minorHAnsi"/>
                <w:b/>
                <w:lang w:val="en-GB"/>
              </w:rPr>
            </w:pPr>
          </w:p>
          <w:p w14:paraId="0C3FD240" w14:textId="77777777" w:rsidR="008B70A5" w:rsidRPr="001F148B" w:rsidRDefault="008B70A5" w:rsidP="00876465">
            <w:pPr>
              <w:rPr>
                <w:rFonts w:ascii="Nunito" w:eastAsia="Calibri" w:hAnsi="Nunito" w:cstheme="minorHAnsi"/>
                <w:b/>
                <w:lang w:val="en-GB"/>
              </w:rPr>
            </w:pPr>
            <w:r w:rsidRPr="001F148B">
              <w:rPr>
                <w:rFonts w:ascii="Nunito" w:eastAsia="Calibri" w:hAnsi="Nunito" w:cstheme="minorHAnsi"/>
                <w:b/>
                <w:lang w:val="en-GB"/>
              </w:rPr>
              <w:t>Child’s first language</w:t>
            </w:r>
          </w:p>
          <w:p w14:paraId="07719D32" w14:textId="77777777" w:rsidR="008B70A5" w:rsidRPr="001F148B" w:rsidRDefault="008B70A5" w:rsidP="00876465">
            <w:pPr>
              <w:rPr>
                <w:rFonts w:ascii="Nunito" w:eastAsia="Calibri" w:hAnsi="Nunito" w:cstheme="minorHAnsi"/>
                <w:b/>
                <w:lang w:val="en-GB"/>
              </w:rPr>
            </w:pPr>
          </w:p>
          <w:p w14:paraId="2CA846A1" w14:textId="77777777" w:rsidR="008B70A5" w:rsidRPr="001F148B" w:rsidRDefault="008B70A5" w:rsidP="00876465">
            <w:pPr>
              <w:rPr>
                <w:rFonts w:ascii="Nunito" w:eastAsia="Calibri" w:hAnsi="Nunito" w:cstheme="minorHAnsi"/>
                <w:b/>
                <w:lang w:val="en-GB"/>
              </w:rPr>
            </w:pPr>
            <w:r w:rsidRPr="001F148B">
              <w:rPr>
                <w:rFonts w:ascii="Nunito" w:eastAsia="Calibri" w:hAnsi="Nunito" w:cstheme="minorHAnsi"/>
                <w:b/>
                <w:lang w:val="en-GB"/>
              </w:rPr>
              <w:t>Child’s ethnicity</w:t>
            </w:r>
          </w:p>
          <w:p w14:paraId="4EAA628F" w14:textId="77777777" w:rsidR="008B70A5" w:rsidRPr="001F148B" w:rsidRDefault="008B70A5" w:rsidP="00876465">
            <w:pPr>
              <w:rPr>
                <w:rFonts w:ascii="Nunito" w:eastAsia="Calibri" w:hAnsi="Nunito" w:cstheme="minorHAnsi"/>
                <w:b/>
                <w:lang w:val="en-GB"/>
              </w:rPr>
            </w:pPr>
          </w:p>
          <w:p w14:paraId="7993DA24" w14:textId="77777777" w:rsidR="008B70A5" w:rsidRPr="001F148B" w:rsidRDefault="008B70A5" w:rsidP="00876465">
            <w:pPr>
              <w:rPr>
                <w:rFonts w:ascii="Nunito" w:eastAsia="Calibri" w:hAnsi="Nunito" w:cstheme="minorHAnsi"/>
                <w:b/>
                <w:lang w:val="en-GB"/>
              </w:rPr>
            </w:pPr>
            <w:r w:rsidRPr="001F148B">
              <w:rPr>
                <w:rFonts w:ascii="Nunito" w:eastAsia="Calibri" w:hAnsi="Nunito" w:cstheme="minorHAnsi"/>
                <w:b/>
                <w:lang w:val="en-GB"/>
              </w:rPr>
              <w:t>Contact Number</w:t>
            </w:r>
          </w:p>
          <w:p w14:paraId="3824A13F" w14:textId="77777777" w:rsidR="008B70A5" w:rsidRPr="001F148B" w:rsidRDefault="008B70A5" w:rsidP="00876465">
            <w:pPr>
              <w:rPr>
                <w:rFonts w:ascii="Nunito" w:eastAsia="Calibri" w:hAnsi="Nunito" w:cstheme="minorHAnsi"/>
                <w:b/>
                <w:lang w:val="en-GB"/>
              </w:rPr>
            </w:pPr>
          </w:p>
          <w:p w14:paraId="704AC5A0" w14:textId="77777777" w:rsidR="008B70A5" w:rsidRPr="001F148B" w:rsidRDefault="008B70A5" w:rsidP="00876465">
            <w:pPr>
              <w:rPr>
                <w:rFonts w:ascii="Nunito" w:eastAsia="Calibri" w:hAnsi="Nunito" w:cstheme="minorHAnsi"/>
                <w:b/>
                <w:lang w:val="en-GB"/>
              </w:rPr>
            </w:pPr>
            <w:r w:rsidRPr="001F148B">
              <w:rPr>
                <w:rFonts w:ascii="Nunito" w:eastAsia="Calibri" w:hAnsi="Nunito" w:cstheme="minorHAnsi"/>
                <w:b/>
                <w:lang w:val="en-GB"/>
              </w:rPr>
              <w:t>Primary Address</w:t>
            </w:r>
          </w:p>
          <w:p w14:paraId="7F8C7FDC" w14:textId="77777777" w:rsidR="008B70A5" w:rsidRPr="001F148B" w:rsidRDefault="008B70A5" w:rsidP="00876465">
            <w:pPr>
              <w:rPr>
                <w:rFonts w:ascii="Nunito" w:eastAsia="Calibri" w:hAnsi="Nunito" w:cstheme="minorHAnsi"/>
                <w:b/>
                <w:lang w:val="en-GB"/>
              </w:rPr>
            </w:pPr>
          </w:p>
        </w:tc>
        <w:tc>
          <w:tcPr>
            <w:tcW w:w="1726" w:type="pct"/>
            <w:tcBorders>
              <w:top w:val="single" w:sz="4" w:space="0" w:color="auto"/>
              <w:bottom w:val="single" w:sz="6" w:space="0" w:color="auto"/>
            </w:tcBorders>
          </w:tcPr>
          <w:p w14:paraId="4C121B20" w14:textId="77777777" w:rsidR="008B70A5" w:rsidRPr="001F148B" w:rsidRDefault="008B70A5" w:rsidP="00876465">
            <w:pPr>
              <w:rPr>
                <w:rFonts w:ascii="Nunito" w:eastAsia="Calibri" w:hAnsi="Nunito" w:cstheme="minorHAnsi"/>
                <w:b/>
                <w:lang w:val="en-GB"/>
              </w:rPr>
            </w:pPr>
          </w:p>
        </w:tc>
      </w:tr>
      <w:tr w:rsidR="008B70A5" w:rsidRPr="001F148B" w14:paraId="08CBE960" w14:textId="77777777" w:rsidTr="00486C2B">
        <w:trPr>
          <w:trHeight w:val="784"/>
          <w:jc w:val="center"/>
        </w:trPr>
        <w:tc>
          <w:tcPr>
            <w:tcW w:w="832" w:type="pct"/>
            <w:tcBorders>
              <w:top w:val="single" w:sz="4" w:space="0" w:color="auto"/>
              <w:bottom w:val="single" w:sz="6" w:space="0" w:color="auto"/>
            </w:tcBorders>
            <w:shd w:val="clear" w:color="auto" w:fill="49C7EB"/>
          </w:tcPr>
          <w:p w14:paraId="4AF558DF" w14:textId="77777777" w:rsidR="008B70A5" w:rsidRPr="001F148B" w:rsidRDefault="008B70A5" w:rsidP="008B70A5">
            <w:pPr>
              <w:jc w:val="left"/>
              <w:rPr>
                <w:rFonts w:ascii="Nunito" w:eastAsia="Calibri" w:hAnsi="Nunito" w:cstheme="minorHAnsi"/>
                <w:b/>
                <w:lang w:val="en-GB"/>
              </w:rPr>
            </w:pPr>
            <w:r w:rsidRPr="001F148B">
              <w:rPr>
                <w:rFonts w:ascii="Nunito" w:eastAsia="Calibri" w:hAnsi="Nunito" w:cstheme="minorHAnsi"/>
                <w:b/>
                <w:lang w:val="en-GB"/>
              </w:rPr>
              <w:t>Child’s name</w:t>
            </w:r>
          </w:p>
          <w:p w14:paraId="415F2D44" w14:textId="77777777" w:rsidR="008B70A5" w:rsidRPr="001F148B" w:rsidRDefault="008B70A5" w:rsidP="008B70A5">
            <w:pPr>
              <w:jc w:val="left"/>
              <w:rPr>
                <w:rFonts w:ascii="Nunito" w:eastAsia="Calibri" w:hAnsi="Nunito" w:cstheme="minorHAnsi"/>
                <w:b/>
                <w:lang w:val="en-GB"/>
              </w:rPr>
            </w:pPr>
          </w:p>
          <w:p w14:paraId="7B5863C3" w14:textId="77777777" w:rsidR="008B70A5" w:rsidRPr="001F148B" w:rsidRDefault="008B70A5" w:rsidP="008B70A5">
            <w:pPr>
              <w:jc w:val="left"/>
              <w:rPr>
                <w:rFonts w:ascii="Nunito" w:eastAsia="Calibri" w:hAnsi="Nunito" w:cstheme="minorHAnsi"/>
                <w:b/>
                <w:lang w:val="en-GB"/>
              </w:rPr>
            </w:pPr>
            <w:r w:rsidRPr="001F148B">
              <w:rPr>
                <w:rFonts w:ascii="Nunito" w:eastAsia="Calibri" w:hAnsi="Nunito" w:cstheme="minorHAnsi"/>
                <w:b/>
                <w:lang w:val="en-GB"/>
              </w:rPr>
              <w:t>Date of birth</w:t>
            </w:r>
          </w:p>
          <w:p w14:paraId="08F83CC9" w14:textId="77777777" w:rsidR="008B70A5" w:rsidRPr="001F148B" w:rsidRDefault="008B70A5" w:rsidP="008B70A5">
            <w:pPr>
              <w:jc w:val="left"/>
              <w:rPr>
                <w:rFonts w:ascii="Nunito" w:eastAsia="Calibri" w:hAnsi="Nunito" w:cstheme="minorHAnsi"/>
                <w:b/>
                <w:lang w:val="en-GB"/>
              </w:rPr>
            </w:pPr>
          </w:p>
          <w:p w14:paraId="364091C2" w14:textId="77777777" w:rsidR="008B70A5" w:rsidRPr="001F148B" w:rsidRDefault="008B70A5" w:rsidP="008B70A5">
            <w:pPr>
              <w:jc w:val="left"/>
              <w:rPr>
                <w:rFonts w:ascii="Nunito" w:eastAsia="Calibri" w:hAnsi="Nunito" w:cstheme="minorHAnsi"/>
                <w:b/>
                <w:lang w:val="en-GB"/>
              </w:rPr>
            </w:pPr>
            <w:r w:rsidRPr="001F148B">
              <w:rPr>
                <w:rFonts w:ascii="Nunito" w:eastAsia="Calibri" w:hAnsi="Nunito" w:cstheme="minorHAnsi"/>
                <w:b/>
                <w:lang w:val="en-GB"/>
              </w:rPr>
              <w:t>Child’s first language</w:t>
            </w:r>
          </w:p>
          <w:p w14:paraId="662495CB" w14:textId="77777777" w:rsidR="008B70A5" w:rsidRPr="001F148B" w:rsidRDefault="008B70A5" w:rsidP="008B70A5">
            <w:pPr>
              <w:jc w:val="left"/>
              <w:rPr>
                <w:rFonts w:ascii="Nunito" w:eastAsia="Calibri" w:hAnsi="Nunito" w:cstheme="minorHAnsi"/>
                <w:b/>
                <w:lang w:val="en-GB"/>
              </w:rPr>
            </w:pPr>
          </w:p>
          <w:p w14:paraId="2493702E" w14:textId="77777777" w:rsidR="008B70A5" w:rsidRPr="001F148B" w:rsidRDefault="008B70A5" w:rsidP="008B70A5">
            <w:pPr>
              <w:jc w:val="left"/>
              <w:rPr>
                <w:rFonts w:ascii="Nunito" w:eastAsia="Calibri" w:hAnsi="Nunito" w:cstheme="minorHAnsi"/>
                <w:b/>
                <w:lang w:val="en-GB"/>
              </w:rPr>
            </w:pPr>
            <w:r w:rsidRPr="001F148B">
              <w:rPr>
                <w:rFonts w:ascii="Nunito" w:eastAsia="Calibri" w:hAnsi="Nunito" w:cstheme="minorHAnsi"/>
                <w:b/>
                <w:lang w:val="en-GB"/>
              </w:rPr>
              <w:t>Child’s ethnicity</w:t>
            </w:r>
          </w:p>
          <w:p w14:paraId="4743499C" w14:textId="77777777" w:rsidR="008B70A5" w:rsidRPr="001F148B" w:rsidRDefault="008B70A5" w:rsidP="008B70A5">
            <w:pPr>
              <w:jc w:val="left"/>
              <w:rPr>
                <w:rFonts w:ascii="Nunito" w:eastAsia="Calibri" w:hAnsi="Nunito" w:cstheme="minorHAnsi"/>
                <w:b/>
                <w:lang w:val="en-GB"/>
              </w:rPr>
            </w:pPr>
          </w:p>
          <w:p w14:paraId="7B6BC8A6" w14:textId="77777777" w:rsidR="008B70A5" w:rsidRPr="001F148B" w:rsidRDefault="008B70A5" w:rsidP="008B70A5">
            <w:pPr>
              <w:jc w:val="left"/>
              <w:rPr>
                <w:rFonts w:ascii="Nunito" w:eastAsia="Calibri" w:hAnsi="Nunito" w:cstheme="minorHAnsi"/>
                <w:b/>
                <w:lang w:val="en-GB"/>
              </w:rPr>
            </w:pPr>
            <w:r w:rsidRPr="001F148B">
              <w:rPr>
                <w:rFonts w:ascii="Nunito" w:eastAsia="Calibri" w:hAnsi="Nunito" w:cstheme="minorHAnsi"/>
                <w:b/>
                <w:lang w:val="en-GB"/>
              </w:rPr>
              <w:t>Contact Number</w:t>
            </w:r>
          </w:p>
          <w:p w14:paraId="70FD867B" w14:textId="77777777" w:rsidR="008B70A5" w:rsidRPr="001F148B" w:rsidRDefault="008B70A5" w:rsidP="008B70A5">
            <w:pPr>
              <w:jc w:val="left"/>
              <w:rPr>
                <w:rFonts w:ascii="Nunito" w:eastAsia="Calibri" w:hAnsi="Nunito" w:cstheme="minorHAnsi"/>
                <w:b/>
                <w:lang w:val="en-GB"/>
              </w:rPr>
            </w:pPr>
          </w:p>
          <w:p w14:paraId="491D1864" w14:textId="77777777" w:rsidR="008B70A5" w:rsidRPr="001F148B" w:rsidRDefault="008B70A5" w:rsidP="008B70A5">
            <w:pPr>
              <w:jc w:val="left"/>
              <w:rPr>
                <w:rFonts w:ascii="Nunito" w:eastAsia="Calibri" w:hAnsi="Nunito" w:cstheme="minorHAnsi"/>
                <w:b/>
                <w:lang w:val="en-GB"/>
              </w:rPr>
            </w:pPr>
            <w:r w:rsidRPr="001F148B">
              <w:rPr>
                <w:rFonts w:ascii="Nunito" w:eastAsia="Calibri" w:hAnsi="Nunito" w:cstheme="minorHAnsi"/>
                <w:b/>
                <w:lang w:val="en-GB"/>
              </w:rPr>
              <w:lastRenderedPageBreak/>
              <w:t>Primary Address</w:t>
            </w:r>
          </w:p>
          <w:p w14:paraId="7C3D89F8" w14:textId="77777777" w:rsidR="008B70A5" w:rsidRPr="001F148B" w:rsidRDefault="008B70A5" w:rsidP="008B70A5">
            <w:pPr>
              <w:jc w:val="left"/>
              <w:rPr>
                <w:rFonts w:ascii="Nunito" w:eastAsia="Calibri" w:hAnsi="Nunito" w:cstheme="minorHAnsi"/>
                <w:b/>
                <w:lang w:val="en-GB"/>
              </w:rPr>
            </w:pPr>
          </w:p>
          <w:p w14:paraId="5FE2E089" w14:textId="77777777" w:rsidR="008B70A5" w:rsidRPr="001F148B" w:rsidRDefault="008B70A5" w:rsidP="008B70A5">
            <w:pPr>
              <w:jc w:val="left"/>
              <w:rPr>
                <w:rFonts w:ascii="Nunito" w:eastAsia="Calibri" w:hAnsi="Nunito" w:cstheme="minorHAnsi"/>
                <w:b/>
                <w:lang w:val="en-GB"/>
              </w:rPr>
            </w:pPr>
          </w:p>
        </w:tc>
        <w:tc>
          <w:tcPr>
            <w:tcW w:w="1172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DCCC1E9" w14:textId="77777777" w:rsidR="008B70A5" w:rsidRPr="001F148B" w:rsidRDefault="008B70A5" w:rsidP="00876465">
            <w:pPr>
              <w:rPr>
                <w:rFonts w:ascii="Nunito" w:eastAsia="Calibri" w:hAnsi="Nunito" w:cstheme="minorHAnsi"/>
                <w:b/>
                <w:lang w:val="en-GB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337CED3" w14:textId="77777777" w:rsidR="008B70A5" w:rsidRPr="001F148B" w:rsidRDefault="008B70A5" w:rsidP="00876465">
            <w:pPr>
              <w:rPr>
                <w:rFonts w:ascii="Nunito" w:eastAsia="Calibri" w:hAnsi="Nunito" w:cstheme="minorHAnsi"/>
                <w:b/>
                <w:lang w:val="en-GB"/>
              </w:rPr>
            </w:pPr>
            <w:r w:rsidRPr="001F148B">
              <w:rPr>
                <w:rFonts w:ascii="Nunito" w:eastAsia="Calibri" w:hAnsi="Nunito" w:cstheme="minorHAnsi"/>
                <w:b/>
                <w:lang w:val="en-GB"/>
              </w:rPr>
              <w:t>Child’s name</w:t>
            </w:r>
          </w:p>
          <w:p w14:paraId="1F0663EC" w14:textId="77777777" w:rsidR="008B70A5" w:rsidRPr="001F148B" w:rsidRDefault="008B70A5" w:rsidP="00876465">
            <w:pPr>
              <w:rPr>
                <w:rFonts w:ascii="Nunito" w:eastAsia="Calibri" w:hAnsi="Nunito" w:cstheme="minorHAnsi"/>
                <w:b/>
                <w:lang w:val="en-GB"/>
              </w:rPr>
            </w:pPr>
          </w:p>
          <w:p w14:paraId="53342475" w14:textId="77777777" w:rsidR="008B70A5" w:rsidRPr="001F148B" w:rsidRDefault="008B70A5" w:rsidP="00876465">
            <w:pPr>
              <w:rPr>
                <w:rFonts w:ascii="Nunito" w:eastAsia="Calibri" w:hAnsi="Nunito" w:cstheme="minorHAnsi"/>
                <w:b/>
                <w:lang w:val="en-GB"/>
              </w:rPr>
            </w:pPr>
            <w:r w:rsidRPr="001F148B">
              <w:rPr>
                <w:rFonts w:ascii="Nunito" w:eastAsia="Calibri" w:hAnsi="Nunito" w:cstheme="minorHAnsi"/>
                <w:b/>
                <w:lang w:val="en-GB"/>
              </w:rPr>
              <w:t>Date of birth</w:t>
            </w:r>
          </w:p>
          <w:p w14:paraId="12678089" w14:textId="77777777" w:rsidR="008B70A5" w:rsidRPr="001F148B" w:rsidRDefault="008B70A5" w:rsidP="00876465">
            <w:pPr>
              <w:rPr>
                <w:rFonts w:ascii="Nunito" w:eastAsia="Calibri" w:hAnsi="Nunito" w:cstheme="minorHAnsi"/>
                <w:b/>
                <w:lang w:val="en-GB"/>
              </w:rPr>
            </w:pPr>
          </w:p>
          <w:p w14:paraId="27BACE0E" w14:textId="77777777" w:rsidR="008B70A5" w:rsidRPr="001F148B" w:rsidRDefault="008B70A5" w:rsidP="00876465">
            <w:pPr>
              <w:rPr>
                <w:rFonts w:ascii="Nunito" w:eastAsia="Calibri" w:hAnsi="Nunito" w:cstheme="minorHAnsi"/>
                <w:b/>
                <w:lang w:val="en-GB"/>
              </w:rPr>
            </w:pPr>
            <w:r w:rsidRPr="001F148B">
              <w:rPr>
                <w:rFonts w:ascii="Nunito" w:eastAsia="Calibri" w:hAnsi="Nunito" w:cstheme="minorHAnsi"/>
                <w:b/>
                <w:lang w:val="en-GB"/>
              </w:rPr>
              <w:t>Child’s first language</w:t>
            </w:r>
          </w:p>
          <w:p w14:paraId="447FB119" w14:textId="77777777" w:rsidR="008B70A5" w:rsidRPr="001F148B" w:rsidRDefault="008B70A5" w:rsidP="00876465">
            <w:pPr>
              <w:rPr>
                <w:rFonts w:ascii="Nunito" w:eastAsia="Calibri" w:hAnsi="Nunito" w:cstheme="minorHAnsi"/>
                <w:b/>
                <w:lang w:val="en-GB"/>
              </w:rPr>
            </w:pPr>
          </w:p>
          <w:p w14:paraId="71B9E6E4" w14:textId="77777777" w:rsidR="008B70A5" w:rsidRPr="001F148B" w:rsidRDefault="008B70A5" w:rsidP="00876465">
            <w:pPr>
              <w:rPr>
                <w:rFonts w:ascii="Nunito" w:eastAsia="Calibri" w:hAnsi="Nunito" w:cstheme="minorHAnsi"/>
                <w:b/>
                <w:lang w:val="en-GB"/>
              </w:rPr>
            </w:pPr>
            <w:r w:rsidRPr="001F148B">
              <w:rPr>
                <w:rFonts w:ascii="Nunito" w:eastAsia="Calibri" w:hAnsi="Nunito" w:cstheme="minorHAnsi"/>
                <w:b/>
                <w:lang w:val="en-GB"/>
              </w:rPr>
              <w:t>Child’s ethnicity</w:t>
            </w:r>
          </w:p>
          <w:p w14:paraId="03DBBEBB" w14:textId="77777777" w:rsidR="008B70A5" w:rsidRPr="001F148B" w:rsidRDefault="008B70A5" w:rsidP="00876465">
            <w:pPr>
              <w:rPr>
                <w:rFonts w:ascii="Nunito" w:eastAsia="Calibri" w:hAnsi="Nunito" w:cstheme="minorHAnsi"/>
                <w:b/>
                <w:lang w:val="en-GB"/>
              </w:rPr>
            </w:pPr>
          </w:p>
          <w:p w14:paraId="2030AFD4" w14:textId="77777777" w:rsidR="008B70A5" w:rsidRPr="001F148B" w:rsidRDefault="008B70A5" w:rsidP="00876465">
            <w:pPr>
              <w:rPr>
                <w:rFonts w:ascii="Nunito" w:eastAsia="Calibri" w:hAnsi="Nunito" w:cstheme="minorHAnsi"/>
                <w:b/>
                <w:lang w:val="en-GB"/>
              </w:rPr>
            </w:pPr>
            <w:r w:rsidRPr="001F148B">
              <w:rPr>
                <w:rFonts w:ascii="Nunito" w:eastAsia="Calibri" w:hAnsi="Nunito" w:cstheme="minorHAnsi"/>
                <w:b/>
                <w:lang w:val="en-GB"/>
              </w:rPr>
              <w:t>Contact Number</w:t>
            </w:r>
          </w:p>
          <w:p w14:paraId="06D60BB8" w14:textId="77777777" w:rsidR="008B70A5" w:rsidRPr="001F148B" w:rsidRDefault="008B70A5" w:rsidP="00876465">
            <w:pPr>
              <w:rPr>
                <w:rFonts w:ascii="Nunito" w:eastAsia="Calibri" w:hAnsi="Nunito" w:cstheme="minorHAnsi"/>
                <w:b/>
                <w:lang w:val="en-GB"/>
              </w:rPr>
            </w:pPr>
          </w:p>
          <w:p w14:paraId="5C8C520E" w14:textId="77777777" w:rsidR="008B70A5" w:rsidRPr="001F148B" w:rsidRDefault="008B70A5" w:rsidP="00876465">
            <w:pPr>
              <w:rPr>
                <w:rFonts w:ascii="Nunito" w:eastAsia="Calibri" w:hAnsi="Nunito" w:cstheme="minorHAnsi"/>
                <w:b/>
                <w:lang w:val="en-GB"/>
              </w:rPr>
            </w:pPr>
            <w:r w:rsidRPr="001F148B">
              <w:rPr>
                <w:rFonts w:ascii="Nunito" w:eastAsia="Calibri" w:hAnsi="Nunito" w:cstheme="minorHAnsi"/>
                <w:b/>
                <w:lang w:val="en-GB"/>
              </w:rPr>
              <w:lastRenderedPageBreak/>
              <w:t>Primary Address</w:t>
            </w:r>
          </w:p>
          <w:p w14:paraId="0E34D67B" w14:textId="77777777" w:rsidR="008B70A5" w:rsidRPr="001F148B" w:rsidRDefault="008B70A5" w:rsidP="00876465">
            <w:pPr>
              <w:rPr>
                <w:rFonts w:ascii="Nunito" w:eastAsia="Calibri" w:hAnsi="Nunito" w:cstheme="minorHAnsi"/>
                <w:b/>
                <w:lang w:val="en-GB"/>
              </w:rPr>
            </w:pPr>
          </w:p>
          <w:p w14:paraId="1C14D5AC" w14:textId="77777777" w:rsidR="008B70A5" w:rsidRPr="001F148B" w:rsidRDefault="008B70A5" w:rsidP="00876465">
            <w:pPr>
              <w:rPr>
                <w:rFonts w:ascii="Nunito" w:eastAsia="Calibri" w:hAnsi="Nunito" w:cstheme="minorHAnsi"/>
                <w:b/>
                <w:lang w:val="en-GB"/>
              </w:rPr>
            </w:pPr>
          </w:p>
        </w:tc>
        <w:tc>
          <w:tcPr>
            <w:tcW w:w="1726" w:type="pct"/>
            <w:tcBorders>
              <w:top w:val="single" w:sz="4" w:space="0" w:color="auto"/>
              <w:bottom w:val="single" w:sz="6" w:space="0" w:color="auto"/>
            </w:tcBorders>
          </w:tcPr>
          <w:p w14:paraId="6655E8AC" w14:textId="77777777" w:rsidR="008B70A5" w:rsidRPr="001F148B" w:rsidRDefault="008B70A5" w:rsidP="00876465">
            <w:pPr>
              <w:rPr>
                <w:rFonts w:ascii="Nunito" w:eastAsia="Calibri" w:hAnsi="Nunito" w:cstheme="minorHAnsi"/>
                <w:b/>
                <w:lang w:val="en-GB"/>
              </w:rPr>
            </w:pPr>
          </w:p>
        </w:tc>
      </w:tr>
    </w:tbl>
    <w:p w14:paraId="11C4C804" w14:textId="77777777" w:rsidR="008B70A5" w:rsidRPr="001F148B" w:rsidRDefault="008B70A5" w:rsidP="008B70A5">
      <w:pPr>
        <w:rPr>
          <w:rFonts w:ascii="Nunito" w:eastAsia="Calibri" w:hAnsi="Nunito" w:cstheme="minorHAnsi"/>
          <w:lang w:val="en-GB"/>
        </w:rPr>
      </w:pPr>
    </w:p>
    <w:tbl>
      <w:tblPr>
        <w:tblStyle w:val="TableGrid1"/>
        <w:tblW w:w="14596" w:type="dxa"/>
        <w:jc w:val="center"/>
        <w:tblLook w:val="04A0" w:firstRow="1" w:lastRow="0" w:firstColumn="1" w:lastColumn="0" w:noHBand="0" w:noVBand="1"/>
      </w:tblPr>
      <w:tblGrid>
        <w:gridCol w:w="7134"/>
        <w:gridCol w:w="7462"/>
      </w:tblGrid>
      <w:tr w:rsidR="00486C2B" w:rsidRPr="001F148B" w14:paraId="5E3F000F" w14:textId="77777777" w:rsidTr="008B70A5">
        <w:trPr>
          <w:trHeight w:val="286"/>
          <w:jc w:val="center"/>
        </w:trPr>
        <w:tc>
          <w:tcPr>
            <w:tcW w:w="14596" w:type="dxa"/>
            <w:gridSpan w:val="2"/>
            <w:vAlign w:val="center"/>
          </w:tcPr>
          <w:p w14:paraId="453A0783" w14:textId="77777777" w:rsidR="008B70A5" w:rsidRPr="001F148B" w:rsidRDefault="008B70A5" w:rsidP="00876465">
            <w:pPr>
              <w:rPr>
                <w:rFonts w:ascii="Nunito" w:hAnsi="Nunito" w:cstheme="minorHAnsi"/>
                <w:b/>
                <w:bCs/>
                <w:color w:val="49C7EB"/>
                <w:sz w:val="20"/>
                <w:szCs w:val="20"/>
                <w:lang w:val="en-GB"/>
              </w:rPr>
            </w:pPr>
            <w:r w:rsidRPr="001F148B">
              <w:rPr>
                <w:rFonts w:ascii="Nunito" w:hAnsi="Nunito" w:cstheme="minorHAnsi"/>
                <w:b/>
                <w:bCs/>
                <w:color w:val="49C7EB"/>
                <w:sz w:val="20"/>
                <w:szCs w:val="20"/>
                <w:lang w:val="en-GB"/>
              </w:rPr>
              <w:t>Current Summary</w:t>
            </w:r>
          </w:p>
        </w:tc>
      </w:tr>
      <w:tr w:rsidR="008B70A5" w:rsidRPr="001F148B" w14:paraId="0EB74E24" w14:textId="77777777" w:rsidTr="008B70A5">
        <w:trPr>
          <w:trHeight w:val="1399"/>
          <w:jc w:val="center"/>
        </w:trPr>
        <w:tc>
          <w:tcPr>
            <w:tcW w:w="7134" w:type="dxa"/>
          </w:tcPr>
          <w:p w14:paraId="31F226A0" w14:textId="77777777" w:rsidR="008B70A5" w:rsidRPr="001F148B" w:rsidRDefault="008B70A5" w:rsidP="00876465">
            <w:pPr>
              <w:rPr>
                <w:rFonts w:ascii="Nunito" w:hAnsi="Nunito" w:cstheme="minorHAnsi"/>
                <w:sz w:val="20"/>
                <w:szCs w:val="20"/>
                <w:lang w:val="en-GB"/>
              </w:rPr>
            </w:pPr>
            <w:r w:rsidRPr="001F148B">
              <w:rPr>
                <w:rFonts w:ascii="Nunito" w:hAnsi="Nunito" w:cstheme="minorHAnsi"/>
                <w:sz w:val="20"/>
                <w:szCs w:val="20"/>
                <w:lang w:val="en-GB"/>
              </w:rPr>
              <w:t>Brief narrative summary of this child / young person, family and their current circumstances:</w:t>
            </w:r>
          </w:p>
          <w:p w14:paraId="31C0A689" w14:textId="77777777" w:rsidR="008B70A5" w:rsidRPr="001F148B" w:rsidRDefault="008B70A5" w:rsidP="00876465">
            <w:pPr>
              <w:rPr>
                <w:rFonts w:ascii="Nunito" w:hAnsi="Nunito" w:cstheme="minorHAnsi"/>
                <w:sz w:val="20"/>
                <w:szCs w:val="20"/>
                <w:lang w:val="en-GB"/>
              </w:rPr>
            </w:pPr>
            <w:r w:rsidRPr="001F148B">
              <w:rPr>
                <w:rFonts w:ascii="Nunito" w:hAnsi="Nunito" w:cstheme="minorHAnsi"/>
                <w:sz w:val="20"/>
                <w:szCs w:val="20"/>
                <w:lang w:val="en-GB"/>
              </w:rPr>
              <w:t>(include any potential risks and concerns):</w:t>
            </w:r>
          </w:p>
        </w:tc>
        <w:tc>
          <w:tcPr>
            <w:tcW w:w="7462" w:type="dxa"/>
          </w:tcPr>
          <w:p w14:paraId="46C1AA83" w14:textId="77777777" w:rsidR="008B70A5" w:rsidRPr="001F148B" w:rsidRDefault="008B70A5" w:rsidP="00876465">
            <w:pPr>
              <w:rPr>
                <w:rFonts w:ascii="Nunito" w:hAnsi="Nunito" w:cstheme="minorHAnsi"/>
                <w:sz w:val="20"/>
                <w:szCs w:val="20"/>
                <w:lang w:val="en-GB"/>
              </w:rPr>
            </w:pPr>
          </w:p>
        </w:tc>
      </w:tr>
      <w:tr w:rsidR="008B70A5" w:rsidRPr="001F148B" w14:paraId="70E33BF6" w14:textId="77777777" w:rsidTr="008B70A5">
        <w:trPr>
          <w:trHeight w:val="1573"/>
          <w:jc w:val="center"/>
        </w:trPr>
        <w:tc>
          <w:tcPr>
            <w:tcW w:w="7134" w:type="dxa"/>
          </w:tcPr>
          <w:p w14:paraId="293D79CB" w14:textId="77777777" w:rsidR="008B70A5" w:rsidRPr="001F148B" w:rsidRDefault="008B70A5" w:rsidP="00876465">
            <w:pPr>
              <w:rPr>
                <w:rFonts w:ascii="Nunito" w:hAnsi="Nunito" w:cstheme="minorHAnsi"/>
                <w:sz w:val="20"/>
                <w:szCs w:val="20"/>
                <w:lang w:val="en-GB"/>
              </w:rPr>
            </w:pPr>
            <w:r w:rsidRPr="001F148B">
              <w:rPr>
                <w:rFonts w:ascii="Nunito" w:hAnsi="Nunito" w:cstheme="minorHAnsi"/>
                <w:sz w:val="20"/>
                <w:szCs w:val="20"/>
                <w:lang w:val="en-GB"/>
              </w:rPr>
              <w:t>Reason for the current referral</w:t>
            </w:r>
          </w:p>
        </w:tc>
        <w:tc>
          <w:tcPr>
            <w:tcW w:w="7462" w:type="dxa"/>
          </w:tcPr>
          <w:p w14:paraId="36763BDC" w14:textId="77777777" w:rsidR="008B70A5" w:rsidRPr="001F148B" w:rsidRDefault="008B70A5" w:rsidP="00876465">
            <w:pPr>
              <w:rPr>
                <w:rFonts w:ascii="Nunito" w:hAnsi="Nunito" w:cstheme="minorHAnsi"/>
                <w:sz w:val="20"/>
                <w:szCs w:val="20"/>
                <w:lang w:val="en-GB"/>
              </w:rPr>
            </w:pPr>
          </w:p>
        </w:tc>
      </w:tr>
    </w:tbl>
    <w:p w14:paraId="588052CA" w14:textId="77777777" w:rsidR="008B70A5" w:rsidRPr="001F148B" w:rsidRDefault="008B70A5" w:rsidP="008B70A5">
      <w:pPr>
        <w:rPr>
          <w:rFonts w:ascii="Nunito" w:eastAsia="Calibri" w:hAnsi="Nunito" w:cstheme="minorHAnsi"/>
          <w:sz w:val="20"/>
          <w:szCs w:val="20"/>
          <w:lang w:val="en-GB"/>
        </w:rPr>
      </w:pPr>
    </w:p>
    <w:p w14:paraId="4DF4E420" w14:textId="77777777" w:rsidR="008B70A5" w:rsidRPr="001F148B" w:rsidRDefault="008B70A5" w:rsidP="008B70A5">
      <w:pPr>
        <w:rPr>
          <w:rFonts w:ascii="Nunito" w:eastAsia="Calibri" w:hAnsi="Nunito" w:cstheme="minorHAnsi"/>
          <w:sz w:val="20"/>
          <w:szCs w:val="20"/>
          <w:lang w:val="en-GB"/>
        </w:rPr>
      </w:pPr>
    </w:p>
    <w:tbl>
      <w:tblPr>
        <w:tblStyle w:val="TableGrid1"/>
        <w:tblW w:w="14578" w:type="dxa"/>
        <w:jc w:val="center"/>
        <w:tblLook w:val="04A0" w:firstRow="1" w:lastRow="0" w:firstColumn="1" w:lastColumn="0" w:noHBand="0" w:noVBand="1"/>
      </w:tblPr>
      <w:tblGrid>
        <w:gridCol w:w="6407"/>
        <w:gridCol w:w="8171"/>
      </w:tblGrid>
      <w:tr w:rsidR="00486C2B" w:rsidRPr="001F148B" w14:paraId="37E003ED" w14:textId="77777777" w:rsidTr="00486C2B">
        <w:trPr>
          <w:trHeight w:val="454"/>
          <w:jc w:val="center"/>
        </w:trPr>
        <w:tc>
          <w:tcPr>
            <w:tcW w:w="6407" w:type="dxa"/>
            <w:vAlign w:val="center"/>
          </w:tcPr>
          <w:p w14:paraId="46E08A2C" w14:textId="77777777" w:rsidR="008B70A5" w:rsidRPr="001F148B" w:rsidRDefault="008B70A5" w:rsidP="00876465">
            <w:pPr>
              <w:rPr>
                <w:rFonts w:ascii="Nunito" w:hAnsi="Nunito" w:cstheme="minorHAnsi"/>
                <w:b/>
                <w:bCs/>
                <w:color w:val="49C7EB"/>
                <w:sz w:val="20"/>
                <w:szCs w:val="20"/>
                <w:lang w:val="en-GB"/>
              </w:rPr>
            </w:pPr>
            <w:r w:rsidRPr="001F148B">
              <w:rPr>
                <w:rFonts w:ascii="Nunito" w:hAnsi="Nunito" w:cstheme="minorHAnsi"/>
                <w:b/>
                <w:bCs/>
                <w:color w:val="49C7EB"/>
                <w:sz w:val="20"/>
                <w:szCs w:val="20"/>
                <w:lang w:val="en-GB"/>
              </w:rPr>
              <w:t>Previous Agency Intervention</w:t>
            </w:r>
          </w:p>
        </w:tc>
        <w:tc>
          <w:tcPr>
            <w:tcW w:w="8171" w:type="dxa"/>
            <w:vAlign w:val="center"/>
          </w:tcPr>
          <w:p w14:paraId="2F219F10" w14:textId="77777777" w:rsidR="008B70A5" w:rsidRPr="001F148B" w:rsidRDefault="008B70A5" w:rsidP="00876465">
            <w:pPr>
              <w:rPr>
                <w:rFonts w:ascii="Nunito" w:hAnsi="Nunito" w:cstheme="minorHAnsi"/>
                <w:b/>
                <w:bCs/>
                <w:color w:val="49C7EB"/>
                <w:sz w:val="20"/>
                <w:szCs w:val="20"/>
                <w:lang w:val="en-GB"/>
              </w:rPr>
            </w:pPr>
            <w:r w:rsidRPr="001F148B">
              <w:rPr>
                <w:rFonts w:ascii="Nunito" w:hAnsi="Nunito" w:cstheme="minorHAnsi"/>
                <w:b/>
                <w:bCs/>
                <w:color w:val="49C7EB"/>
                <w:sz w:val="20"/>
                <w:szCs w:val="20"/>
                <w:lang w:val="en-GB"/>
              </w:rPr>
              <w:t>Current Agency Intervention</w:t>
            </w:r>
          </w:p>
        </w:tc>
      </w:tr>
      <w:tr w:rsidR="008B70A5" w:rsidRPr="001F148B" w14:paraId="2B56144F" w14:textId="77777777" w:rsidTr="00486C2B">
        <w:trPr>
          <w:trHeight w:val="454"/>
          <w:jc w:val="center"/>
        </w:trPr>
        <w:tc>
          <w:tcPr>
            <w:tcW w:w="6407" w:type="dxa"/>
            <w:vAlign w:val="center"/>
          </w:tcPr>
          <w:p w14:paraId="28037025" w14:textId="77777777" w:rsidR="008B70A5" w:rsidRPr="001F148B" w:rsidRDefault="008B70A5" w:rsidP="00876465">
            <w:pPr>
              <w:rPr>
                <w:rFonts w:ascii="Nunito" w:hAnsi="Nunito" w:cstheme="minorHAnsi"/>
                <w:sz w:val="20"/>
                <w:szCs w:val="20"/>
                <w:lang w:val="en-GB"/>
              </w:rPr>
            </w:pPr>
            <w:r w:rsidRPr="001F148B">
              <w:rPr>
                <w:rFonts w:ascii="Nunito" w:hAnsi="Nunito" w:cstheme="minorHAnsi"/>
                <w:sz w:val="20"/>
                <w:szCs w:val="20"/>
                <w:lang w:val="en-GB"/>
              </w:rPr>
              <w:t xml:space="preserve">Name(s) and Contact information </w:t>
            </w:r>
          </w:p>
        </w:tc>
        <w:tc>
          <w:tcPr>
            <w:tcW w:w="8171" w:type="dxa"/>
            <w:vAlign w:val="center"/>
          </w:tcPr>
          <w:p w14:paraId="26F1F523" w14:textId="77777777" w:rsidR="008B70A5" w:rsidRPr="001F148B" w:rsidRDefault="008B70A5" w:rsidP="00876465">
            <w:pPr>
              <w:rPr>
                <w:rFonts w:ascii="Nunito" w:hAnsi="Nunito" w:cstheme="minorHAnsi"/>
                <w:sz w:val="20"/>
                <w:szCs w:val="20"/>
                <w:lang w:val="en-GB"/>
              </w:rPr>
            </w:pPr>
            <w:r w:rsidRPr="001F148B">
              <w:rPr>
                <w:rFonts w:ascii="Nunito" w:hAnsi="Nunito" w:cstheme="minorHAnsi"/>
                <w:sz w:val="20"/>
                <w:szCs w:val="20"/>
                <w:lang w:val="en-GB"/>
              </w:rPr>
              <w:t xml:space="preserve">Name(s) and Contact information </w:t>
            </w:r>
          </w:p>
        </w:tc>
      </w:tr>
      <w:tr w:rsidR="008B70A5" w:rsidRPr="001F148B" w14:paraId="43FEBD2E" w14:textId="77777777" w:rsidTr="00486C2B">
        <w:trPr>
          <w:trHeight w:val="454"/>
          <w:jc w:val="center"/>
        </w:trPr>
        <w:tc>
          <w:tcPr>
            <w:tcW w:w="6407" w:type="dxa"/>
            <w:vAlign w:val="center"/>
          </w:tcPr>
          <w:p w14:paraId="2055F750" w14:textId="77777777" w:rsidR="008B70A5" w:rsidRPr="001F148B" w:rsidRDefault="008B70A5" w:rsidP="00876465">
            <w:pPr>
              <w:rPr>
                <w:rFonts w:ascii="Nunito" w:hAnsi="Nunito" w:cstheme="minorHAnsi"/>
                <w:sz w:val="20"/>
                <w:szCs w:val="20"/>
                <w:lang w:val="en-GB"/>
              </w:rPr>
            </w:pPr>
            <w:r w:rsidRPr="001F148B">
              <w:rPr>
                <w:rFonts w:ascii="Nunito" w:hAnsi="Nunito" w:cstheme="minorHAnsi"/>
                <w:sz w:val="20"/>
                <w:szCs w:val="20"/>
                <w:lang w:val="en-GB"/>
              </w:rPr>
              <w:t xml:space="preserve">Services Provided </w:t>
            </w:r>
          </w:p>
        </w:tc>
        <w:tc>
          <w:tcPr>
            <w:tcW w:w="8171" w:type="dxa"/>
            <w:vAlign w:val="center"/>
          </w:tcPr>
          <w:p w14:paraId="1CFD7F06" w14:textId="77777777" w:rsidR="008B70A5" w:rsidRPr="001F148B" w:rsidRDefault="008B70A5" w:rsidP="00876465">
            <w:pPr>
              <w:rPr>
                <w:rFonts w:ascii="Nunito" w:hAnsi="Nunito" w:cstheme="minorHAnsi"/>
                <w:sz w:val="20"/>
                <w:szCs w:val="20"/>
                <w:lang w:val="en-GB"/>
              </w:rPr>
            </w:pPr>
            <w:r w:rsidRPr="001F148B">
              <w:rPr>
                <w:rFonts w:ascii="Nunito" w:hAnsi="Nunito" w:cstheme="minorHAnsi"/>
                <w:sz w:val="20"/>
                <w:szCs w:val="20"/>
                <w:lang w:val="en-GB"/>
              </w:rPr>
              <w:t xml:space="preserve">Services Provided </w:t>
            </w:r>
          </w:p>
        </w:tc>
      </w:tr>
    </w:tbl>
    <w:p w14:paraId="1EAC69CD" w14:textId="77777777" w:rsidR="008B70A5" w:rsidRPr="001F148B" w:rsidRDefault="008B70A5" w:rsidP="008B70A5">
      <w:pPr>
        <w:rPr>
          <w:rFonts w:ascii="Nunito" w:eastAsia="Calibri" w:hAnsi="Nunito" w:cstheme="minorHAnsi"/>
          <w:sz w:val="20"/>
          <w:szCs w:val="20"/>
          <w:lang w:val="en-GB"/>
        </w:rPr>
      </w:pPr>
    </w:p>
    <w:tbl>
      <w:tblPr>
        <w:tblStyle w:val="TableGrid1"/>
        <w:tblW w:w="14595" w:type="dxa"/>
        <w:jc w:val="center"/>
        <w:tblLook w:val="04A0" w:firstRow="1" w:lastRow="0" w:firstColumn="1" w:lastColumn="0" w:noHBand="0" w:noVBand="1"/>
      </w:tblPr>
      <w:tblGrid>
        <w:gridCol w:w="4493"/>
        <w:gridCol w:w="5051"/>
        <w:gridCol w:w="5051"/>
      </w:tblGrid>
      <w:tr w:rsidR="00486C2B" w:rsidRPr="001F148B" w14:paraId="23185C4E" w14:textId="77777777" w:rsidTr="00486C2B">
        <w:trPr>
          <w:trHeight w:val="420"/>
          <w:jc w:val="center"/>
        </w:trPr>
        <w:tc>
          <w:tcPr>
            <w:tcW w:w="14595" w:type="dxa"/>
            <w:gridSpan w:val="3"/>
            <w:vAlign w:val="center"/>
          </w:tcPr>
          <w:p w14:paraId="57639A03" w14:textId="77777777" w:rsidR="008B70A5" w:rsidRPr="001F148B" w:rsidRDefault="008B70A5" w:rsidP="00876465">
            <w:pPr>
              <w:rPr>
                <w:rFonts w:ascii="Nunito" w:hAnsi="Nunito" w:cstheme="minorHAnsi"/>
                <w:b/>
                <w:bCs/>
                <w:color w:val="49C7EB"/>
                <w:sz w:val="20"/>
                <w:szCs w:val="20"/>
                <w:lang w:val="en-GB"/>
              </w:rPr>
            </w:pPr>
            <w:r w:rsidRPr="001F148B">
              <w:rPr>
                <w:rFonts w:ascii="Nunito" w:hAnsi="Nunito" w:cstheme="minorHAnsi"/>
                <w:b/>
                <w:bCs/>
                <w:color w:val="49C7EB"/>
                <w:sz w:val="20"/>
                <w:szCs w:val="20"/>
                <w:lang w:val="en-GB"/>
              </w:rPr>
              <w:t>Safety, Wellbeing and Belonging Domains</w:t>
            </w:r>
          </w:p>
        </w:tc>
      </w:tr>
      <w:tr w:rsidR="00486C2B" w:rsidRPr="001F148B" w14:paraId="537E1985" w14:textId="77777777" w:rsidTr="00486C2B">
        <w:trPr>
          <w:trHeight w:val="420"/>
          <w:jc w:val="center"/>
        </w:trPr>
        <w:tc>
          <w:tcPr>
            <w:tcW w:w="4493" w:type="dxa"/>
            <w:vAlign w:val="center"/>
          </w:tcPr>
          <w:p w14:paraId="7899CF6F" w14:textId="77777777" w:rsidR="008B70A5" w:rsidRPr="001F148B" w:rsidRDefault="008B70A5" w:rsidP="00876465">
            <w:pPr>
              <w:rPr>
                <w:rFonts w:ascii="Nunito" w:hAnsi="Nunito" w:cstheme="minorHAnsi"/>
                <w:b/>
                <w:bCs/>
                <w:i/>
                <w:color w:val="49C7EB"/>
                <w:sz w:val="20"/>
                <w:szCs w:val="20"/>
                <w:lang w:val="en-GB"/>
              </w:rPr>
            </w:pPr>
            <w:r w:rsidRPr="001F148B">
              <w:rPr>
                <w:rFonts w:ascii="Nunito" w:hAnsi="Nunito" w:cstheme="minorHAnsi"/>
                <w:b/>
                <w:bCs/>
                <w:i/>
                <w:color w:val="49C7EB"/>
                <w:sz w:val="20"/>
                <w:szCs w:val="20"/>
                <w:lang w:val="en-GB"/>
              </w:rPr>
              <w:t>Domain</w:t>
            </w:r>
          </w:p>
        </w:tc>
        <w:tc>
          <w:tcPr>
            <w:tcW w:w="5051" w:type="dxa"/>
            <w:vAlign w:val="center"/>
          </w:tcPr>
          <w:p w14:paraId="3FB7D0E2" w14:textId="77777777" w:rsidR="008B70A5" w:rsidRPr="001F148B" w:rsidRDefault="008B70A5" w:rsidP="00876465">
            <w:pPr>
              <w:rPr>
                <w:rFonts w:ascii="Nunito" w:hAnsi="Nunito" w:cstheme="minorHAnsi"/>
                <w:b/>
                <w:bCs/>
                <w:i/>
                <w:color w:val="49C7EB"/>
                <w:sz w:val="20"/>
                <w:szCs w:val="20"/>
                <w:lang w:val="en-GB"/>
              </w:rPr>
            </w:pPr>
            <w:r w:rsidRPr="001F148B">
              <w:rPr>
                <w:rFonts w:ascii="Nunito" w:hAnsi="Nunito" w:cstheme="minorHAnsi"/>
                <w:b/>
                <w:bCs/>
                <w:i/>
                <w:color w:val="49C7EB"/>
                <w:sz w:val="20"/>
                <w:szCs w:val="20"/>
                <w:lang w:val="en-GB"/>
              </w:rPr>
              <w:t>What Is Working Well</w:t>
            </w:r>
          </w:p>
        </w:tc>
        <w:tc>
          <w:tcPr>
            <w:tcW w:w="5051" w:type="dxa"/>
            <w:vAlign w:val="center"/>
          </w:tcPr>
          <w:p w14:paraId="09D535D0" w14:textId="77777777" w:rsidR="008B70A5" w:rsidRPr="001F148B" w:rsidRDefault="008B70A5" w:rsidP="00876465">
            <w:pPr>
              <w:rPr>
                <w:rFonts w:ascii="Nunito" w:hAnsi="Nunito" w:cstheme="minorHAnsi"/>
                <w:b/>
                <w:bCs/>
                <w:i/>
                <w:color w:val="49C7EB"/>
                <w:sz w:val="20"/>
                <w:szCs w:val="20"/>
                <w:lang w:val="en-GB"/>
              </w:rPr>
            </w:pPr>
            <w:r w:rsidRPr="001F148B">
              <w:rPr>
                <w:rFonts w:ascii="Nunito" w:hAnsi="Nunito" w:cstheme="minorHAnsi"/>
                <w:b/>
                <w:bCs/>
                <w:i/>
                <w:color w:val="49C7EB"/>
                <w:sz w:val="20"/>
                <w:szCs w:val="20"/>
                <w:lang w:val="en-GB"/>
              </w:rPr>
              <w:t>What We Need to Know</w:t>
            </w:r>
          </w:p>
        </w:tc>
      </w:tr>
      <w:tr w:rsidR="008B70A5" w:rsidRPr="001F148B" w14:paraId="3EC74BC2" w14:textId="77777777" w:rsidTr="00486C2B">
        <w:trPr>
          <w:trHeight w:val="420"/>
          <w:jc w:val="center"/>
        </w:trPr>
        <w:tc>
          <w:tcPr>
            <w:tcW w:w="4493" w:type="dxa"/>
            <w:vAlign w:val="center"/>
          </w:tcPr>
          <w:p w14:paraId="27A5DC8F" w14:textId="77777777" w:rsidR="008B70A5" w:rsidRPr="001F148B" w:rsidRDefault="008B70A5" w:rsidP="00876465">
            <w:pPr>
              <w:rPr>
                <w:rFonts w:ascii="Nunito" w:hAnsi="Nunito" w:cstheme="minorHAnsi"/>
                <w:sz w:val="20"/>
                <w:szCs w:val="20"/>
                <w:lang w:val="en-GB"/>
              </w:rPr>
            </w:pPr>
            <w:r w:rsidRPr="001F148B">
              <w:rPr>
                <w:rFonts w:ascii="Nunito" w:hAnsi="Nunito" w:cstheme="minorHAnsi"/>
                <w:sz w:val="20"/>
                <w:szCs w:val="20"/>
                <w:lang w:val="en-GB"/>
              </w:rPr>
              <w:t>Physical Health</w:t>
            </w:r>
          </w:p>
        </w:tc>
        <w:tc>
          <w:tcPr>
            <w:tcW w:w="5051" w:type="dxa"/>
            <w:vAlign w:val="center"/>
          </w:tcPr>
          <w:p w14:paraId="210B1A3D" w14:textId="77777777" w:rsidR="008B70A5" w:rsidRPr="001F148B" w:rsidRDefault="008B70A5" w:rsidP="00876465">
            <w:pPr>
              <w:rPr>
                <w:rFonts w:ascii="Nunito" w:hAnsi="Nunito" w:cstheme="minorHAnsi"/>
                <w:sz w:val="20"/>
                <w:szCs w:val="20"/>
                <w:lang w:val="en-GB"/>
              </w:rPr>
            </w:pPr>
          </w:p>
        </w:tc>
        <w:tc>
          <w:tcPr>
            <w:tcW w:w="5051" w:type="dxa"/>
            <w:vAlign w:val="center"/>
          </w:tcPr>
          <w:p w14:paraId="41FA6A28" w14:textId="77777777" w:rsidR="008B70A5" w:rsidRPr="001F148B" w:rsidRDefault="008B70A5" w:rsidP="00876465">
            <w:pPr>
              <w:rPr>
                <w:rFonts w:ascii="Nunito" w:hAnsi="Nunito" w:cstheme="minorHAnsi"/>
                <w:sz w:val="20"/>
                <w:szCs w:val="20"/>
                <w:lang w:val="en-GB"/>
              </w:rPr>
            </w:pPr>
          </w:p>
        </w:tc>
      </w:tr>
      <w:tr w:rsidR="008B70A5" w:rsidRPr="001F148B" w14:paraId="6D53020B" w14:textId="77777777" w:rsidTr="00486C2B">
        <w:trPr>
          <w:trHeight w:val="420"/>
          <w:jc w:val="center"/>
        </w:trPr>
        <w:tc>
          <w:tcPr>
            <w:tcW w:w="4493" w:type="dxa"/>
            <w:vAlign w:val="center"/>
          </w:tcPr>
          <w:p w14:paraId="7EB23966" w14:textId="77777777" w:rsidR="008B70A5" w:rsidRPr="001F148B" w:rsidRDefault="008B70A5" w:rsidP="00876465">
            <w:pPr>
              <w:rPr>
                <w:rFonts w:ascii="Nunito" w:hAnsi="Nunito" w:cstheme="minorHAnsi"/>
                <w:sz w:val="20"/>
                <w:szCs w:val="20"/>
                <w:lang w:val="en-GB"/>
              </w:rPr>
            </w:pPr>
            <w:r w:rsidRPr="001F148B">
              <w:rPr>
                <w:rFonts w:ascii="Nunito" w:hAnsi="Nunito" w:cstheme="minorHAnsi"/>
                <w:sz w:val="20"/>
                <w:szCs w:val="20"/>
                <w:lang w:val="en-GB"/>
              </w:rPr>
              <w:t>Emotional / Psychological Health</w:t>
            </w:r>
          </w:p>
        </w:tc>
        <w:tc>
          <w:tcPr>
            <w:tcW w:w="5051" w:type="dxa"/>
            <w:vAlign w:val="center"/>
          </w:tcPr>
          <w:p w14:paraId="1650FBCA" w14:textId="77777777" w:rsidR="008B70A5" w:rsidRPr="001F148B" w:rsidRDefault="008B70A5" w:rsidP="00876465">
            <w:pPr>
              <w:rPr>
                <w:rFonts w:ascii="Nunito" w:hAnsi="Nunito" w:cstheme="minorHAnsi"/>
                <w:sz w:val="20"/>
                <w:szCs w:val="20"/>
                <w:lang w:val="en-GB"/>
              </w:rPr>
            </w:pPr>
          </w:p>
        </w:tc>
        <w:tc>
          <w:tcPr>
            <w:tcW w:w="5051" w:type="dxa"/>
            <w:vAlign w:val="center"/>
          </w:tcPr>
          <w:p w14:paraId="3BD82011" w14:textId="77777777" w:rsidR="008B70A5" w:rsidRPr="001F148B" w:rsidRDefault="008B70A5" w:rsidP="00876465">
            <w:pPr>
              <w:rPr>
                <w:rFonts w:ascii="Nunito" w:hAnsi="Nunito" w:cstheme="minorHAnsi"/>
                <w:sz w:val="20"/>
                <w:szCs w:val="20"/>
                <w:lang w:val="en-GB"/>
              </w:rPr>
            </w:pPr>
          </w:p>
        </w:tc>
      </w:tr>
      <w:tr w:rsidR="008B70A5" w:rsidRPr="001F148B" w14:paraId="7A01A74B" w14:textId="77777777" w:rsidTr="00486C2B">
        <w:trPr>
          <w:trHeight w:val="420"/>
          <w:jc w:val="center"/>
        </w:trPr>
        <w:tc>
          <w:tcPr>
            <w:tcW w:w="4493" w:type="dxa"/>
            <w:vAlign w:val="center"/>
          </w:tcPr>
          <w:p w14:paraId="24823FFB" w14:textId="77777777" w:rsidR="008B70A5" w:rsidRPr="001F148B" w:rsidRDefault="008B70A5" w:rsidP="00876465">
            <w:pPr>
              <w:rPr>
                <w:rFonts w:ascii="Nunito" w:hAnsi="Nunito" w:cstheme="minorHAnsi"/>
                <w:sz w:val="20"/>
                <w:szCs w:val="20"/>
                <w:lang w:val="en-GB"/>
              </w:rPr>
            </w:pPr>
            <w:r w:rsidRPr="001F148B">
              <w:rPr>
                <w:rFonts w:ascii="Nunito" w:hAnsi="Nunito" w:cstheme="minorHAnsi"/>
                <w:sz w:val="20"/>
                <w:szCs w:val="20"/>
                <w:lang w:val="en-GB"/>
              </w:rPr>
              <w:t>Relationships</w:t>
            </w:r>
          </w:p>
        </w:tc>
        <w:tc>
          <w:tcPr>
            <w:tcW w:w="5051" w:type="dxa"/>
            <w:vAlign w:val="center"/>
          </w:tcPr>
          <w:p w14:paraId="33DD4DE3" w14:textId="77777777" w:rsidR="008B70A5" w:rsidRPr="001F148B" w:rsidRDefault="008B70A5" w:rsidP="00876465">
            <w:pPr>
              <w:rPr>
                <w:rFonts w:ascii="Nunito" w:hAnsi="Nunito" w:cstheme="minorHAnsi"/>
                <w:sz w:val="20"/>
                <w:szCs w:val="20"/>
                <w:lang w:val="en-GB"/>
              </w:rPr>
            </w:pPr>
          </w:p>
        </w:tc>
        <w:tc>
          <w:tcPr>
            <w:tcW w:w="5051" w:type="dxa"/>
            <w:vAlign w:val="center"/>
          </w:tcPr>
          <w:p w14:paraId="4C01BECD" w14:textId="77777777" w:rsidR="008B70A5" w:rsidRPr="001F148B" w:rsidRDefault="008B70A5" w:rsidP="00876465">
            <w:pPr>
              <w:rPr>
                <w:rFonts w:ascii="Nunito" w:hAnsi="Nunito" w:cstheme="minorHAnsi"/>
                <w:sz w:val="20"/>
                <w:szCs w:val="20"/>
                <w:lang w:val="en-GB"/>
              </w:rPr>
            </w:pPr>
          </w:p>
        </w:tc>
      </w:tr>
      <w:tr w:rsidR="008B70A5" w:rsidRPr="001F148B" w14:paraId="1C1EED98" w14:textId="77777777" w:rsidTr="00486C2B">
        <w:trPr>
          <w:trHeight w:val="420"/>
          <w:jc w:val="center"/>
        </w:trPr>
        <w:tc>
          <w:tcPr>
            <w:tcW w:w="4493" w:type="dxa"/>
            <w:vAlign w:val="center"/>
          </w:tcPr>
          <w:p w14:paraId="2C7BECDF" w14:textId="77777777" w:rsidR="008B70A5" w:rsidRPr="001F148B" w:rsidRDefault="008B70A5" w:rsidP="00876465">
            <w:pPr>
              <w:rPr>
                <w:rFonts w:ascii="Nunito" w:hAnsi="Nunito" w:cstheme="minorHAnsi"/>
                <w:sz w:val="20"/>
                <w:szCs w:val="20"/>
                <w:lang w:val="en-GB"/>
              </w:rPr>
            </w:pPr>
            <w:r w:rsidRPr="001F148B">
              <w:rPr>
                <w:rFonts w:ascii="Nunito" w:hAnsi="Nunito" w:cstheme="minorHAnsi"/>
                <w:sz w:val="20"/>
                <w:szCs w:val="20"/>
                <w:lang w:val="en-GB"/>
              </w:rPr>
              <w:lastRenderedPageBreak/>
              <w:t xml:space="preserve">Family/individual Strengths </w:t>
            </w:r>
          </w:p>
        </w:tc>
        <w:tc>
          <w:tcPr>
            <w:tcW w:w="5051" w:type="dxa"/>
            <w:vAlign w:val="center"/>
          </w:tcPr>
          <w:p w14:paraId="293AEDF8" w14:textId="77777777" w:rsidR="008B70A5" w:rsidRPr="001F148B" w:rsidRDefault="008B70A5" w:rsidP="00876465">
            <w:pPr>
              <w:rPr>
                <w:rFonts w:ascii="Nunito" w:hAnsi="Nunito" w:cstheme="minorHAnsi"/>
                <w:sz w:val="20"/>
                <w:szCs w:val="20"/>
                <w:lang w:val="en-GB"/>
              </w:rPr>
            </w:pPr>
          </w:p>
        </w:tc>
        <w:tc>
          <w:tcPr>
            <w:tcW w:w="5051" w:type="dxa"/>
            <w:vAlign w:val="center"/>
          </w:tcPr>
          <w:p w14:paraId="54C81D75" w14:textId="77777777" w:rsidR="008B70A5" w:rsidRPr="001F148B" w:rsidRDefault="008B70A5" w:rsidP="00876465">
            <w:pPr>
              <w:rPr>
                <w:rFonts w:ascii="Nunito" w:hAnsi="Nunito" w:cstheme="minorHAnsi"/>
                <w:sz w:val="20"/>
                <w:szCs w:val="20"/>
                <w:lang w:val="en-GB"/>
              </w:rPr>
            </w:pPr>
          </w:p>
        </w:tc>
      </w:tr>
      <w:tr w:rsidR="008B70A5" w:rsidRPr="001F148B" w14:paraId="241C16C3" w14:textId="77777777" w:rsidTr="00486C2B">
        <w:trPr>
          <w:trHeight w:val="420"/>
          <w:jc w:val="center"/>
        </w:trPr>
        <w:tc>
          <w:tcPr>
            <w:tcW w:w="4493" w:type="dxa"/>
            <w:vAlign w:val="center"/>
          </w:tcPr>
          <w:p w14:paraId="698D9CC2" w14:textId="77777777" w:rsidR="008B70A5" w:rsidRPr="001F148B" w:rsidRDefault="008B70A5" w:rsidP="00876465">
            <w:pPr>
              <w:rPr>
                <w:rFonts w:ascii="Nunito" w:hAnsi="Nunito" w:cstheme="minorHAnsi"/>
                <w:sz w:val="20"/>
                <w:szCs w:val="20"/>
                <w:lang w:val="en-GB"/>
              </w:rPr>
            </w:pPr>
            <w:r w:rsidRPr="001F148B">
              <w:rPr>
                <w:rFonts w:ascii="Nunito" w:hAnsi="Nunito" w:cstheme="minorHAnsi"/>
                <w:sz w:val="20"/>
                <w:szCs w:val="20"/>
                <w:lang w:val="en-GB"/>
              </w:rPr>
              <w:t>Education and Personal growth</w:t>
            </w:r>
          </w:p>
        </w:tc>
        <w:tc>
          <w:tcPr>
            <w:tcW w:w="5051" w:type="dxa"/>
            <w:vAlign w:val="center"/>
          </w:tcPr>
          <w:p w14:paraId="78C3B5AF" w14:textId="77777777" w:rsidR="008B70A5" w:rsidRPr="001F148B" w:rsidRDefault="008B70A5" w:rsidP="00876465">
            <w:pPr>
              <w:rPr>
                <w:rFonts w:ascii="Nunito" w:hAnsi="Nunito" w:cstheme="minorHAnsi"/>
                <w:sz w:val="20"/>
                <w:szCs w:val="20"/>
                <w:lang w:val="en-GB"/>
              </w:rPr>
            </w:pPr>
          </w:p>
        </w:tc>
        <w:tc>
          <w:tcPr>
            <w:tcW w:w="5051" w:type="dxa"/>
            <w:vAlign w:val="center"/>
          </w:tcPr>
          <w:p w14:paraId="071DFA68" w14:textId="77777777" w:rsidR="008B70A5" w:rsidRPr="001F148B" w:rsidRDefault="008B70A5" w:rsidP="00876465">
            <w:pPr>
              <w:rPr>
                <w:rFonts w:ascii="Nunito" w:hAnsi="Nunito" w:cstheme="minorHAnsi"/>
                <w:sz w:val="20"/>
                <w:szCs w:val="20"/>
                <w:lang w:val="en-GB"/>
              </w:rPr>
            </w:pPr>
          </w:p>
        </w:tc>
      </w:tr>
      <w:tr w:rsidR="008B70A5" w:rsidRPr="001F148B" w14:paraId="15CBA372" w14:textId="77777777" w:rsidTr="00486C2B">
        <w:trPr>
          <w:trHeight w:val="420"/>
          <w:jc w:val="center"/>
        </w:trPr>
        <w:tc>
          <w:tcPr>
            <w:tcW w:w="4493" w:type="dxa"/>
            <w:vAlign w:val="center"/>
          </w:tcPr>
          <w:p w14:paraId="64A20C68" w14:textId="77777777" w:rsidR="008B70A5" w:rsidRPr="001F148B" w:rsidRDefault="008B70A5" w:rsidP="00876465">
            <w:pPr>
              <w:rPr>
                <w:rFonts w:ascii="Nunito" w:hAnsi="Nunito" w:cstheme="minorHAnsi"/>
                <w:sz w:val="20"/>
                <w:szCs w:val="20"/>
                <w:lang w:val="en-GB"/>
              </w:rPr>
            </w:pPr>
            <w:r w:rsidRPr="001F148B">
              <w:rPr>
                <w:rFonts w:ascii="Nunito" w:hAnsi="Nunito" w:cstheme="minorHAnsi"/>
                <w:sz w:val="20"/>
                <w:szCs w:val="20"/>
                <w:lang w:val="en-GB"/>
              </w:rPr>
              <w:t xml:space="preserve">Community connections </w:t>
            </w:r>
          </w:p>
        </w:tc>
        <w:tc>
          <w:tcPr>
            <w:tcW w:w="5051" w:type="dxa"/>
            <w:vAlign w:val="center"/>
          </w:tcPr>
          <w:p w14:paraId="37C2DC41" w14:textId="77777777" w:rsidR="008B70A5" w:rsidRPr="001F148B" w:rsidRDefault="008B70A5" w:rsidP="00876465">
            <w:pPr>
              <w:rPr>
                <w:rFonts w:ascii="Nunito" w:hAnsi="Nunito" w:cstheme="minorHAnsi"/>
                <w:sz w:val="20"/>
                <w:szCs w:val="20"/>
                <w:lang w:val="en-GB"/>
              </w:rPr>
            </w:pPr>
          </w:p>
        </w:tc>
        <w:tc>
          <w:tcPr>
            <w:tcW w:w="5051" w:type="dxa"/>
            <w:vAlign w:val="center"/>
          </w:tcPr>
          <w:p w14:paraId="498887B9" w14:textId="77777777" w:rsidR="008B70A5" w:rsidRPr="001F148B" w:rsidRDefault="008B70A5" w:rsidP="00876465">
            <w:pPr>
              <w:rPr>
                <w:rFonts w:ascii="Nunito" w:hAnsi="Nunito" w:cstheme="minorHAnsi"/>
                <w:sz w:val="20"/>
                <w:szCs w:val="20"/>
                <w:lang w:val="en-GB"/>
              </w:rPr>
            </w:pPr>
          </w:p>
        </w:tc>
      </w:tr>
      <w:tr w:rsidR="008B70A5" w:rsidRPr="001F148B" w14:paraId="1CE3BD11" w14:textId="77777777" w:rsidTr="00486C2B">
        <w:trPr>
          <w:trHeight w:val="420"/>
          <w:jc w:val="center"/>
        </w:trPr>
        <w:tc>
          <w:tcPr>
            <w:tcW w:w="4493" w:type="dxa"/>
            <w:vAlign w:val="center"/>
          </w:tcPr>
          <w:p w14:paraId="4049FAB8" w14:textId="77777777" w:rsidR="008B70A5" w:rsidRPr="001F148B" w:rsidRDefault="008B70A5" w:rsidP="00876465">
            <w:pPr>
              <w:rPr>
                <w:rFonts w:ascii="Nunito" w:hAnsi="Nunito" w:cstheme="minorHAnsi"/>
                <w:sz w:val="20"/>
                <w:szCs w:val="20"/>
                <w:lang w:val="en-GB"/>
              </w:rPr>
            </w:pPr>
            <w:r w:rsidRPr="001F148B">
              <w:rPr>
                <w:rFonts w:ascii="Nunito" w:hAnsi="Nunito" w:cstheme="minorHAnsi"/>
                <w:sz w:val="20"/>
                <w:szCs w:val="20"/>
                <w:lang w:val="en-GB"/>
              </w:rPr>
              <w:t>Culture</w:t>
            </w:r>
          </w:p>
        </w:tc>
        <w:tc>
          <w:tcPr>
            <w:tcW w:w="5051" w:type="dxa"/>
            <w:vAlign w:val="center"/>
          </w:tcPr>
          <w:p w14:paraId="7124486C" w14:textId="77777777" w:rsidR="008B70A5" w:rsidRPr="001F148B" w:rsidRDefault="008B70A5" w:rsidP="00876465">
            <w:pPr>
              <w:rPr>
                <w:rFonts w:ascii="Nunito" w:hAnsi="Nunito" w:cstheme="minorHAnsi"/>
                <w:sz w:val="20"/>
                <w:szCs w:val="20"/>
                <w:lang w:val="en-GB"/>
              </w:rPr>
            </w:pPr>
          </w:p>
        </w:tc>
        <w:tc>
          <w:tcPr>
            <w:tcW w:w="5051" w:type="dxa"/>
            <w:vAlign w:val="center"/>
          </w:tcPr>
          <w:p w14:paraId="17FB4070" w14:textId="77777777" w:rsidR="008B70A5" w:rsidRPr="001F148B" w:rsidRDefault="008B70A5" w:rsidP="00876465">
            <w:pPr>
              <w:rPr>
                <w:rFonts w:ascii="Nunito" w:hAnsi="Nunito" w:cstheme="minorHAnsi"/>
                <w:sz w:val="20"/>
                <w:szCs w:val="20"/>
                <w:lang w:val="en-GB"/>
              </w:rPr>
            </w:pPr>
          </w:p>
        </w:tc>
      </w:tr>
      <w:tr w:rsidR="008B70A5" w:rsidRPr="001F148B" w14:paraId="30BFEB6B" w14:textId="77777777" w:rsidTr="00486C2B">
        <w:trPr>
          <w:trHeight w:val="420"/>
          <w:jc w:val="center"/>
        </w:trPr>
        <w:tc>
          <w:tcPr>
            <w:tcW w:w="4493" w:type="dxa"/>
            <w:vAlign w:val="center"/>
          </w:tcPr>
          <w:p w14:paraId="67D8E760" w14:textId="77777777" w:rsidR="008B70A5" w:rsidRPr="001F148B" w:rsidRDefault="008B70A5" w:rsidP="00876465">
            <w:pPr>
              <w:rPr>
                <w:rFonts w:ascii="Nunito" w:hAnsi="Nunito" w:cstheme="minorHAnsi"/>
                <w:sz w:val="20"/>
                <w:szCs w:val="20"/>
                <w:lang w:val="en-GB"/>
              </w:rPr>
            </w:pPr>
            <w:r w:rsidRPr="001F148B">
              <w:rPr>
                <w:rFonts w:ascii="Nunito" w:hAnsi="Nunito" w:cstheme="minorHAnsi"/>
                <w:sz w:val="20"/>
                <w:szCs w:val="20"/>
                <w:lang w:val="en-GB"/>
              </w:rPr>
              <w:t>Life skills</w:t>
            </w:r>
          </w:p>
        </w:tc>
        <w:tc>
          <w:tcPr>
            <w:tcW w:w="5051" w:type="dxa"/>
            <w:vAlign w:val="center"/>
          </w:tcPr>
          <w:p w14:paraId="0731428B" w14:textId="77777777" w:rsidR="008B70A5" w:rsidRPr="001F148B" w:rsidRDefault="008B70A5" w:rsidP="00876465">
            <w:pPr>
              <w:rPr>
                <w:rFonts w:ascii="Nunito" w:hAnsi="Nunito" w:cstheme="minorHAnsi"/>
                <w:sz w:val="20"/>
                <w:szCs w:val="20"/>
                <w:lang w:val="en-GB"/>
              </w:rPr>
            </w:pPr>
          </w:p>
        </w:tc>
        <w:tc>
          <w:tcPr>
            <w:tcW w:w="5051" w:type="dxa"/>
            <w:vAlign w:val="center"/>
          </w:tcPr>
          <w:p w14:paraId="07D27ADB" w14:textId="77777777" w:rsidR="008B70A5" w:rsidRPr="001F148B" w:rsidRDefault="008B70A5" w:rsidP="00876465">
            <w:pPr>
              <w:rPr>
                <w:rFonts w:ascii="Nunito" w:hAnsi="Nunito" w:cstheme="minorHAnsi"/>
                <w:sz w:val="20"/>
                <w:szCs w:val="20"/>
                <w:lang w:val="en-GB"/>
              </w:rPr>
            </w:pPr>
          </w:p>
        </w:tc>
      </w:tr>
      <w:tr w:rsidR="00486C2B" w:rsidRPr="001F148B" w14:paraId="05BD8A34" w14:textId="77777777" w:rsidTr="00486C2B">
        <w:trPr>
          <w:trHeight w:val="420"/>
          <w:jc w:val="center"/>
        </w:trPr>
        <w:tc>
          <w:tcPr>
            <w:tcW w:w="14595" w:type="dxa"/>
            <w:gridSpan w:val="3"/>
            <w:vAlign w:val="center"/>
          </w:tcPr>
          <w:p w14:paraId="4DB722C4" w14:textId="77777777" w:rsidR="008B70A5" w:rsidRPr="001F148B" w:rsidRDefault="008B70A5" w:rsidP="00876465">
            <w:pPr>
              <w:rPr>
                <w:rFonts w:ascii="Nunito" w:hAnsi="Nunito" w:cstheme="minorHAnsi"/>
                <w:b/>
                <w:bCs/>
                <w:i/>
                <w:color w:val="49C7EB"/>
                <w:sz w:val="20"/>
                <w:szCs w:val="20"/>
                <w:lang w:val="en-GB"/>
              </w:rPr>
            </w:pPr>
            <w:r w:rsidRPr="001F148B">
              <w:rPr>
                <w:rFonts w:ascii="Nunito" w:hAnsi="Nunito" w:cstheme="minorHAnsi"/>
                <w:b/>
                <w:bCs/>
                <w:i/>
                <w:color w:val="49C7EB"/>
                <w:sz w:val="20"/>
                <w:szCs w:val="20"/>
                <w:lang w:val="en-GB"/>
              </w:rPr>
              <w:t>Need / Behaviour</w:t>
            </w:r>
          </w:p>
        </w:tc>
      </w:tr>
      <w:tr w:rsidR="008B70A5" w:rsidRPr="001F148B" w14:paraId="76FF8222" w14:textId="77777777" w:rsidTr="00486C2B">
        <w:trPr>
          <w:trHeight w:val="420"/>
          <w:jc w:val="center"/>
        </w:trPr>
        <w:tc>
          <w:tcPr>
            <w:tcW w:w="14595" w:type="dxa"/>
            <w:gridSpan w:val="3"/>
            <w:vAlign w:val="center"/>
          </w:tcPr>
          <w:p w14:paraId="536BADED" w14:textId="77777777" w:rsidR="008B70A5" w:rsidRPr="001F148B" w:rsidRDefault="008B70A5" w:rsidP="00876465">
            <w:pPr>
              <w:rPr>
                <w:rFonts w:ascii="Nunito" w:hAnsi="Nunito" w:cstheme="minorHAnsi"/>
                <w:sz w:val="20"/>
                <w:szCs w:val="20"/>
                <w:lang w:val="en-GB"/>
              </w:rPr>
            </w:pPr>
            <w:r w:rsidRPr="001F148B">
              <w:rPr>
                <w:rFonts w:ascii="Nunito" w:hAnsi="Nunito" w:cstheme="minorHAnsi"/>
                <w:sz w:val="20"/>
                <w:szCs w:val="20"/>
                <w:lang w:val="en-GB"/>
              </w:rPr>
              <w:t>Detail Specific behaviours which had led to the referral:</w:t>
            </w:r>
          </w:p>
          <w:p w14:paraId="64FC5069" w14:textId="77777777" w:rsidR="008B70A5" w:rsidRPr="001F148B" w:rsidRDefault="008B70A5" w:rsidP="00876465">
            <w:pPr>
              <w:rPr>
                <w:rFonts w:ascii="Nunito" w:hAnsi="Nunito" w:cstheme="minorHAnsi"/>
                <w:sz w:val="20"/>
                <w:szCs w:val="20"/>
                <w:lang w:val="en-GB"/>
              </w:rPr>
            </w:pPr>
          </w:p>
          <w:p w14:paraId="3EA5BAE4" w14:textId="77777777" w:rsidR="008B70A5" w:rsidRPr="001F148B" w:rsidRDefault="008B70A5" w:rsidP="00876465">
            <w:pPr>
              <w:rPr>
                <w:rFonts w:ascii="Nunito" w:hAnsi="Nunito" w:cstheme="minorHAnsi"/>
                <w:sz w:val="20"/>
                <w:szCs w:val="20"/>
                <w:lang w:val="en-GB"/>
              </w:rPr>
            </w:pPr>
          </w:p>
        </w:tc>
      </w:tr>
    </w:tbl>
    <w:p w14:paraId="4330533A" w14:textId="77777777" w:rsidR="008B70A5" w:rsidRPr="001F148B" w:rsidRDefault="008B70A5" w:rsidP="008B70A5">
      <w:pPr>
        <w:keepNext/>
        <w:keepLines/>
        <w:spacing w:after="40"/>
        <w:outlineLvl w:val="0"/>
        <w:rPr>
          <w:rFonts w:ascii="Nunito" w:eastAsia="Times New Roman" w:hAnsi="Nunito" w:cstheme="minorHAnsi"/>
          <w:color w:val="0070C0"/>
          <w:sz w:val="20"/>
          <w:szCs w:val="20"/>
          <w:lang w:val="en-GB"/>
        </w:rPr>
      </w:pPr>
    </w:p>
    <w:p w14:paraId="2FF5C218" w14:textId="77777777" w:rsidR="008B70A5" w:rsidRPr="001F148B" w:rsidRDefault="008B70A5" w:rsidP="008B70A5">
      <w:pPr>
        <w:keepNext/>
        <w:keepLines/>
        <w:spacing w:after="40"/>
        <w:outlineLvl w:val="0"/>
        <w:rPr>
          <w:rFonts w:ascii="Nunito" w:eastAsia="Times New Roman" w:hAnsi="Nunito" w:cstheme="minorHAnsi"/>
          <w:b/>
          <w:bCs/>
          <w:color w:val="49C7EB"/>
          <w:lang w:val="en-GB"/>
        </w:rPr>
      </w:pPr>
      <w:r w:rsidRPr="001F148B">
        <w:rPr>
          <w:rFonts w:ascii="Nunito" w:eastAsia="Times New Roman" w:hAnsi="Nunito" w:cstheme="minorHAnsi"/>
          <w:b/>
          <w:bCs/>
          <w:color w:val="49C7EB"/>
          <w:lang w:val="en-GB"/>
        </w:rPr>
        <w:t>Privacy and Confidentiality</w:t>
      </w:r>
    </w:p>
    <w:p w14:paraId="0223ED63" w14:textId="77777777" w:rsidR="008B70A5" w:rsidRPr="001F148B" w:rsidRDefault="008B70A5" w:rsidP="008B70A5">
      <w:pPr>
        <w:rPr>
          <w:rFonts w:ascii="Nunito" w:eastAsia="Calibri" w:hAnsi="Nunito" w:cstheme="minorHAnsi"/>
          <w:sz w:val="20"/>
          <w:szCs w:val="20"/>
          <w:lang w:val="en-GB"/>
        </w:rPr>
      </w:pPr>
    </w:p>
    <w:p w14:paraId="37569A33" w14:textId="77777777" w:rsidR="008B70A5" w:rsidRPr="001F148B" w:rsidRDefault="008B70A5" w:rsidP="008B70A5">
      <w:pPr>
        <w:rPr>
          <w:rFonts w:ascii="Nunito" w:eastAsia="Calibri" w:hAnsi="Nunito" w:cstheme="minorHAnsi"/>
          <w:sz w:val="20"/>
          <w:szCs w:val="20"/>
          <w:lang w:val="en-GB"/>
        </w:rPr>
      </w:pPr>
      <w:r w:rsidRPr="001F148B">
        <w:rPr>
          <w:rFonts w:ascii="Nunito" w:eastAsia="Calibri" w:hAnsi="Nunito" w:cstheme="minorHAnsi"/>
          <w:sz w:val="20"/>
          <w:szCs w:val="20"/>
          <w:lang w:val="en-GB"/>
        </w:rPr>
        <w:t>YCSS adheres to the Australian Privacy Principles as outline below. Further information about the APPs can be found on the following link</w:t>
      </w:r>
    </w:p>
    <w:p w14:paraId="106668F4" w14:textId="77777777" w:rsidR="008B70A5" w:rsidRPr="001F148B" w:rsidRDefault="00000000" w:rsidP="008B70A5">
      <w:pPr>
        <w:spacing w:line="276" w:lineRule="auto"/>
        <w:rPr>
          <w:rFonts w:ascii="Nunito" w:eastAsia="Calibri" w:hAnsi="Nunito" w:cstheme="minorHAnsi"/>
          <w:sz w:val="20"/>
          <w:szCs w:val="20"/>
          <w:lang w:val="en-GB"/>
        </w:rPr>
      </w:pPr>
      <w:hyperlink r:id="rId6" w:history="1">
        <w:r w:rsidR="008B70A5" w:rsidRPr="001F148B">
          <w:rPr>
            <w:rFonts w:ascii="Nunito" w:eastAsia="Calibri" w:hAnsi="Nunito" w:cstheme="minorHAnsi"/>
            <w:color w:val="0563C1"/>
            <w:sz w:val="20"/>
            <w:szCs w:val="20"/>
            <w:u w:val="single"/>
            <w:lang w:val="en-GB"/>
          </w:rPr>
          <w:t>https://www.oaic.gov.au/individuals/privacy-fact-sheets/general/privacy-fact-sheet-17-australian-privacy-principles</w:t>
        </w:r>
      </w:hyperlink>
      <w:r w:rsidR="008B70A5" w:rsidRPr="001F148B">
        <w:rPr>
          <w:rFonts w:ascii="Nunito" w:eastAsia="Calibri" w:hAnsi="Nunito" w:cstheme="minorHAnsi"/>
          <w:sz w:val="20"/>
          <w:szCs w:val="20"/>
          <w:lang w:val="en-GB"/>
        </w:rPr>
        <w:t xml:space="preserve"> </w:t>
      </w:r>
    </w:p>
    <w:p w14:paraId="43D51BA0" w14:textId="77777777" w:rsidR="008B70A5" w:rsidRPr="001F148B" w:rsidRDefault="008B70A5" w:rsidP="008B70A5">
      <w:pPr>
        <w:rPr>
          <w:rFonts w:ascii="Nunito" w:hAnsi="Nunito"/>
          <w:sz w:val="20"/>
          <w:szCs w:val="20"/>
          <w:lang w:val="en-GB"/>
        </w:rPr>
      </w:pPr>
    </w:p>
    <w:p w14:paraId="6191B1CC" w14:textId="77777777" w:rsidR="008B70A5" w:rsidRPr="001F148B" w:rsidRDefault="008B70A5" w:rsidP="008B70A5">
      <w:pPr>
        <w:rPr>
          <w:rFonts w:ascii="Nunito" w:eastAsia="Calibri" w:hAnsi="Nunito" w:cstheme="minorHAnsi"/>
          <w:sz w:val="20"/>
          <w:szCs w:val="20"/>
          <w:lang w:val="en-GB"/>
        </w:rPr>
      </w:pPr>
      <w:r w:rsidRPr="001F148B">
        <w:rPr>
          <w:rFonts w:ascii="Nunito" w:eastAsia="Calibri" w:hAnsi="Nunito" w:cstheme="minorHAnsi"/>
          <w:sz w:val="20"/>
          <w:szCs w:val="20"/>
          <w:lang w:val="en-GB"/>
        </w:rPr>
        <w:t>I understand my information will be stored in line with the Privacy and Data Protection Act 2014 and in line with YCSS Policies and procedures. YCSS is a licensed Human Services Organisation and is regulated under the Human Services Quality Framework.</w:t>
      </w:r>
    </w:p>
    <w:p w14:paraId="2D5ED5CC" w14:textId="77777777" w:rsidR="008B70A5" w:rsidRPr="001F148B" w:rsidRDefault="008B70A5" w:rsidP="008B70A5">
      <w:pPr>
        <w:rPr>
          <w:rFonts w:ascii="Nunito" w:eastAsia="Calibri" w:hAnsi="Nunito" w:cstheme="minorHAnsi"/>
          <w:sz w:val="20"/>
          <w:szCs w:val="20"/>
          <w:lang w:val="en-GB"/>
        </w:rPr>
      </w:pPr>
    </w:p>
    <w:p w14:paraId="2A3CC229" w14:textId="77777777" w:rsidR="008B70A5" w:rsidRPr="001F148B" w:rsidRDefault="008B70A5" w:rsidP="008B70A5">
      <w:pPr>
        <w:rPr>
          <w:rFonts w:ascii="Nunito" w:eastAsia="Calibri" w:hAnsi="Nunito" w:cstheme="minorHAnsi"/>
          <w:sz w:val="20"/>
          <w:szCs w:val="20"/>
          <w:lang w:val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343"/>
        <w:gridCol w:w="7325"/>
      </w:tblGrid>
      <w:tr w:rsidR="008B70A5" w:rsidRPr="001F148B" w14:paraId="5312ED55" w14:textId="77777777" w:rsidTr="00876465">
        <w:tc>
          <w:tcPr>
            <w:tcW w:w="7695" w:type="dxa"/>
          </w:tcPr>
          <w:p w14:paraId="77F16A92" w14:textId="77777777" w:rsidR="008B70A5" w:rsidRPr="001F148B" w:rsidRDefault="008B70A5" w:rsidP="00876465">
            <w:pPr>
              <w:spacing w:line="270" w:lineRule="atLeast"/>
              <w:rPr>
                <w:rFonts w:ascii="Nunito" w:eastAsia="Times" w:hAnsi="Nunito" w:cstheme="minorHAnsi"/>
                <w:sz w:val="20"/>
                <w:szCs w:val="20"/>
                <w:lang w:val="en-GB"/>
              </w:rPr>
            </w:pPr>
            <w:r w:rsidRPr="001F148B">
              <w:rPr>
                <w:rFonts w:ascii="Nunito" w:eastAsia="Times" w:hAnsi="Nunito" w:cstheme="minorHAnsi"/>
                <w:b/>
                <w:sz w:val="20"/>
                <w:szCs w:val="20"/>
                <w:lang w:val="en-GB"/>
              </w:rPr>
              <w:t>Signed</w:t>
            </w:r>
            <w:r w:rsidRPr="001F148B">
              <w:rPr>
                <w:rFonts w:ascii="Nunito" w:eastAsia="Times" w:hAnsi="Nunito" w:cstheme="minorHAnsi"/>
                <w:sz w:val="20"/>
                <w:szCs w:val="20"/>
                <w:lang w:val="en-GB"/>
              </w:rPr>
              <w:t xml:space="preserve"> (referrer):</w:t>
            </w:r>
          </w:p>
          <w:p w14:paraId="03924E6A" w14:textId="77777777" w:rsidR="008B70A5" w:rsidRPr="001F148B" w:rsidRDefault="008B70A5" w:rsidP="00876465">
            <w:pPr>
              <w:spacing w:line="270" w:lineRule="atLeast"/>
              <w:rPr>
                <w:rFonts w:ascii="Nunito" w:eastAsia="Times" w:hAnsi="Nunito" w:cstheme="minorHAnsi"/>
                <w:sz w:val="20"/>
                <w:szCs w:val="20"/>
                <w:lang w:val="en-GB"/>
              </w:rPr>
            </w:pPr>
          </w:p>
          <w:p w14:paraId="1ED6F73A" w14:textId="77777777" w:rsidR="008B70A5" w:rsidRPr="001F148B" w:rsidRDefault="008B70A5" w:rsidP="00876465">
            <w:pPr>
              <w:rPr>
                <w:rFonts w:ascii="Nunito" w:hAnsi="Nunito" w:cstheme="minorHAnsi"/>
                <w:sz w:val="20"/>
                <w:szCs w:val="20"/>
                <w:lang w:val="en-GB"/>
              </w:rPr>
            </w:pPr>
          </w:p>
        </w:tc>
        <w:tc>
          <w:tcPr>
            <w:tcW w:w="7695" w:type="dxa"/>
          </w:tcPr>
          <w:p w14:paraId="37D720D2" w14:textId="77777777" w:rsidR="008B70A5" w:rsidRPr="001F148B" w:rsidRDefault="008B70A5" w:rsidP="00876465">
            <w:pPr>
              <w:rPr>
                <w:rFonts w:ascii="Nunito" w:hAnsi="Nunito" w:cstheme="minorHAnsi"/>
                <w:sz w:val="20"/>
                <w:szCs w:val="20"/>
                <w:lang w:val="en-GB"/>
              </w:rPr>
            </w:pPr>
            <w:r w:rsidRPr="001F148B">
              <w:rPr>
                <w:rFonts w:ascii="Nunito" w:hAnsi="Nunito" w:cstheme="minorHAnsi"/>
                <w:b/>
                <w:sz w:val="20"/>
                <w:szCs w:val="20"/>
                <w:lang w:val="en-GB"/>
              </w:rPr>
              <w:t>Date:</w:t>
            </w:r>
          </w:p>
        </w:tc>
      </w:tr>
    </w:tbl>
    <w:p w14:paraId="4702F5F5" w14:textId="77777777" w:rsidR="008B70A5" w:rsidRPr="001F148B" w:rsidRDefault="008B70A5">
      <w:pPr>
        <w:rPr>
          <w:rFonts w:ascii="Nunito" w:hAnsi="Nunito"/>
          <w:lang w:val="en-GB"/>
        </w:rPr>
      </w:pPr>
    </w:p>
    <w:p w14:paraId="5BE47908" w14:textId="77777777" w:rsidR="001F148B" w:rsidRPr="001F148B" w:rsidRDefault="001F148B">
      <w:pPr>
        <w:rPr>
          <w:rFonts w:ascii="Nunito" w:hAnsi="Nunito"/>
          <w:lang w:val="en-GB"/>
        </w:rPr>
      </w:pPr>
    </w:p>
    <w:sectPr w:rsidR="001F148B" w:rsidRPr="001F148B" w:rsidSect="006E21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EC154" w14:textId="77777777" w:rsidR="007623EC" w:rsidRDefault="007623EC" w:rsidP="00A9019F">
      <w:r>
        <w:separator/>
      </w:r>
    </w:p>
  </w:endnote>
  <w:endnote w:type="continuationSeparator" w:id="0">
    <w:p w14:paraId="098DB2F7" w14:textId="77777777" w:rsidR="007623EC" w:rsidRDefault="007623EC" w:rsidP="00A9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Calibri (Body)">
    <w:altName w:val="Calibri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5655E" w14:textId="77777777" w:rsidR="006A1B06" w:rsidRDefault="006A1B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753" w:type="dxa"/>
      <w:tblInd w:w="-33" w:type="dxa"/>
      <w:tblBorders>
        <w:top w:val="single" w:sz="4" w:space="0" w:color="03B4CB"/>
        <w:left w:val="single" w:sz="4" w:space="0" w:color="03B4CB"/>
        <w:bottom w:val="single" w:sz="4" w:space="0" w:color="03B4CB"/>
        <w:right w:val="single" w:sz="4" w:space="0" w:color="03B4CB"/>
        <w:insideH w:val="single" w:sz="4" w:space="0" w:color="03B4CB"/>
        <w:insideV w:val="single" w:sz="4" w:space="0" w:color="03B4CB"/>
      </w:tblBorders>
      <w:tblLook w:val="04A0" w:firstRow="1" w:lastRow="0" w:firstColumn="1" w:lastColumn="0" w:noHBand="0" w:noVBand="1"/>
    </w:tblPr>
    <w:tblGrid>
      <w:gridCol w:w="3168"/>
      <w:gridCol w:w="3168"/>
      <w:gridCol w:w="3168"/>
      <w:gridCol w:w="3168"/>
      <w:gridCol w:w="2081"/>
    </w:tblGrid>
    <w:tr w:rsidR="006E2190" w:rsidRPr="001E6D53" w14:paraId="127C548A" w14:textId="77777777" w:rsidTr="00C825F8">
      <w:trPr>
        <w:trHeight w:val="216"/>
      </w:trPr>
      <w:tc>
        <w:tcPr>
          <w:tcW w:w="3168" w:type="dxa"/>
          <w:vAlign w:val="center"/>
        </w:tcPr>
        <w:p w14:paraId="6DD00D64" w14:textId="40C663EF" w:rsidR="006E2190" w:rsidRPr="001E6D53" w:rsidRDefault="006E2190" w:rsidP="006E2190">
          <w:pPr>
            <w:pStyle w:val="FooterYCSS"/>
          </w:pPr>
          <w:r w:rsidRPr="001E6D53">
            <w:t>Version: V</w:t>
          </w:r>
          <w:r w:rsidR="006A1B06">
            <w:t>4</w:t>
          </w:r>
          <w:r w:rsidRPr="001E6D53">
            <w:t>.0</w:t>
          </w:r>
        </w:p>
      </w:tc>
      <w:tc>
        <w:tcPr>
          <w:tcW w:w="3168" w:type="dxa"/>
          <w:vAlign w:val="center"/>
        </w:tcPr>
        <w:p w14:paraId="619EABDD" w14:textId="360F21CC" w:rsidR="006E2190" w:rsidRPr="001E6D53" w:rsidRDefault="006E2190" w:rsidP="006E2190">
          <w:pPr>
            <w:pStyle w:val="FooterYCSS"/>
          </w:pPr>
          <w:r w:rsidRPr="001E6D53">
            <w:t>Approved:</w:t>
          </w:r>
          <w:r>
            <w:t xml:space="preserve"> </w:t>
          </w:r>
          <w:r w:rsidR="00734C73">
            <w:t>12</w:t>
          </w:r>
          <w:r w:rsidRPr="001E6D53">
            <w:t>/</w:t>
          </w:r>
          <w:r w:rsidR="00734C73">
            <w:t>2022</w:t>
          </w:r>
        </w:p>
      </w:tc>
      <w:tc>
        <w:tcPr>
          <w:tcW w:w="3168" w:type="dxa"/>
          <w:vAlign w:val="center"/>
        </w:tcPr>
        <w:p w14:paraId="1F3424EA" w14:textId="75CA8B09" w:rsidR="006E2190" w:rsidRPr="001E6D53" w:rsidRDefault="006E2190" w:rsidP="006E2190">
          <w:pPr>
            <w:pStyle w:val="FooterYCSS"/>
          </w:pPr>
          <w:r w:rsidRPr="001E6D53">
            <w:t xml:space="preserve">Review: </w:t>
          </w:r>
          <w:r w:rsidR="00734C73">
            <w:t>12</w:t>
          </w:r>
          <w:r w:rsidRPr="001E6D53">
            <w:t>/</w:t>
          </w:r>
          <w:r w:rsidR="00734C73">
            <w:t>2023</w:t>
          </w:r>
        </w:p>
      </w:tc>
      <w:tc>
        <w:tcPr>
          <w:tcW w:w="3168" w:type="dxa"/>
          <w:vAlign w:val="center"/>
        </w:tcPr>
        <w:p w14:paraId="2E78E081" w14:textId="77777777" w:rsidR="006E2190" w:rsidRPr="001E6D53" w:rsidRDefault="006E2190" w:rsidP="006E2190">
          <w:pPr>
            <w:pStyle w:val="FooterYCSS"/>
          </w:pPr>
          <w:r w:rsidRPr="001E6D53">
            <w:t>Uncontrolled if Printed</w:t>
          </w:r>
        </w:p>
      </w:tc>
      <w:tc>
        <w:tcPr>
          <w:tcW w:w="2081" w:type="dxa"/>
          <w:vAlign w:val="center"/>
        </w:tcPr>
        <w:p w14:paraId="6E4970E1" w14:textId="77777777" w:rsidR="006E2190" w:rsidRPr="001E6D53" w:rsidRDefault="006E2190" w:rsidP="006E2190">
          <w:pPr>
            <w:pStyle w:val="FooterYCSS"/>
          </w:pPr>
          <w:r w:rsidRPr="001E6D53">
            <w:t xml:space="preserve">Page </w:t>
          </w:r>
          <w:r w:rsidRPr="001E6D53">
            <w:fldChar w:fldCharType="begin"/>
          </w:r>
          <w:r w:rsidRPr="001E6D53">
            <w:instrText xml:space="preserve"> PAGE </w:instrText>
          </w:r>
          <w:r w:rsidRPr="001E6D53">
            <w:fldChar w:fldCharType="separate"/>
          </w:r>
          <w:r w:rsidRPr="001E6D53">
            <w:t>1</w:t>
          </w:r>
          <w:r w:rsidRPr="001E6D53">
            <w:fldChar w:fldCharType="end"/>
          </w:r>
          <w:r w:rsidRPr="001E6D53">
            <w:t xml:space="preserve"> of </w:t>
          </w:r>
          <w:fldSimple w:instr=" NUMPAGES  ">
            <w:r w:rsidRPr="001E6D53">
              <w:t>3</w:t>
            </w:r>
          </w:fldSimple>
        </w:p>
      </w:tc>
    </w:tr>
  </w:tbl>
  <w:p w14:paraId="46C3DBB8" w14:textId="77777777" w:rsidR="00716E1A" w:rsidRPr="000329C6" w:rsidRDefault="00716E1A" w:rsidP="00716E1A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753" w:type="dxa"/>
      <w:tblInd w:w="-33" w:type="dxa"/>
      <w:tblBorders>
        <w:top w:val="single" w:sz="4" w:space="0" w:color="03B4CB"/>
        <w:left w:val="single" w:sz="4" w:space="0" w:color="03B4CB"/>
        <w:bottom w:val="single" w:sz="4" w:space="0" w:color="03B4CB"/>
        <w:right w:val="single" w:sz="4" w:space="0" w:color="03B4CB"/>
        <w:insideH w:val="single" w:sz="4" w:space="0" w:color="03B4CB"/>
        <w:insideV w:val="single" w:sz="4" w:space="0" w:color="03B4CB"/>
      </w:tblBorders>
      <w:tblLook w:val="04A0" w:firstRow="1" w:lastRow="0" w:firstColumn="1" w:lastColumn="0" w:noHBand="0" w:noVBand="1"/>
    </w:tblPr>
    <w:tblGrid>
      <w:gridCol w:w="3168"/>
      <w:gridCol w:w="3168"/>
      <w:gridCol w:w="3168"/>
      <w:gridCol w:w="3168"/>
      <w:gridCol w:w="2081"/>
    </w:tblGrid>
    <w:tr w:rsidR="006E2190" w:rsidRPr="001E6D53" w14:paraId="751D824C" w14:textId="77777777" w:rsidTr="006E2190">
      <w:trPr>
        <w:trHeight w:val="216"/>
      </w:trPr>
      <w:tc>
        <w:tcPr>
          <w:tcW w:w="3168" w:type="dxa"/>
          <w:vAlign w:val="center"/>
        </w:tcPr>
        <w:p w14:paraId="35EAF659" w14:textId="24962121" w:rsidR="006E2190" w:rsidRPr="001E6D53" w:rsidRDefault="006E2190" w:rsidP="006E2190">
          <w:pPr>
            <w:pStyle w:val="FooterYCSS"/>
          </w:pPr>
          <w:r w:rsidRPr="001E6D53">
            <w:t>Version: V</w:t>
          </w:r>
          <w:r w:rsidR="006A1B06">
            <w:t>4</w:t>
          </w:r>
          <w:r w:rsidRPr="001E6D53">
            <w:t>.0</w:t>
          </w:r>
        </w:p>
      </w:tc>
      <w:tc>
        <w:tcPr>
          <w:tcW w:w="3168" w:type="dxa"/>
          <w:vAlign w:val="center"/>
        </w:tcPr>
        <w:p w14:paraId="11F98D80" w14:textId="11E253A2" w:rsidR="006E2190" w:rsidRPr="001E6D53" w:rsidRDefault="006E2190" w:rsidP="006E2190">
          <w:pPr>
            <w:pStyle w:val="FooterYCSS"/>
          </w:pPr>
          <w:r w:rsidRPr="001E6D53">
            <w:t>Approved:</w:t>
          </w:r>
          <w:r>
            <w:t xml:space="preserve"> </w:t>
          </w:r>
          <w:r w:rsidR="00734C73">
            <w:t>12</w:t>
          </w:r>
          <w:r w:rsidRPr="001E6D53">
            <w:t>/</w:t>
          </w:r>
          <w:r w:rsidR="00734C73">
            <w:t>2022</w:t>
          </w:r>
        </w:p>
      </w:tc>
      <w:tc>
        <w:tcPr>
          <w:tcW w:w="3168" w:type="dxa"/>
          <w:vAlign w:val="center"/>
        </w:tcPr>
        <w:p w14:paraId="2DB620D2" w14:textId="40C67375" w:rsidR="006E2190" w:rsidRPr="001E6D53" w:rsidRDefault="006E2190" w:rsidP="006E2190">
          <w:pPr>
            <w:pStyle w:val="FooterYCSS"/>
          </w:pPr>
          <w:r w:rsidRPr="001E6D53">
            <w:t xml:space="preserve">Review: </w:t>
          </w:r>
          <w:r w:rsidR="00734C73">
            <w:t>12</w:t>
          </w:r>
          <w:r w:rsidRPr="001E6D53">
            <w:t>/</w:t>
          </w:r>
          <w:r w:rsidR="00734C73">
            <w:t>2023</w:t>
          </w:r>
        </w:p>
      </w:tc>
      <w:tc>
        <w:tcPr>
          <w:tcW w:w="3168" w:type="dxa"/>
          <w:vAlign w:val="center"/>
        </w:tcPr>
        <w:p w14:paraId="3F15F068" w14:textId="77777777" w:rsidR="006E2190" w:rsidRPr="001E6D53" w:rsidRDefault="006E2190" w:rsidP="006E2190">
          <w:pPr>
            <w:pStyle w:val="FooterYCSS"/>
          </w:pPr>
          <w:r w:rsidRPr="001E6D53">
            <w:t>Uncontrolled if Printed</w:t>
          </w:r>
        </w:p>
      </w:tc>
      <w:tc>
        <w:tcPr>
          <w:tcW w:w="2081" w:type="dxa"/>
          <w:vAlign w:val="center"/>
        </w:tcPr>
        <w:p w14:paraId="47B490A2" w14:textId="77777777" w:rsidR="006E2190" w:rsidRPr="001E6D53" w:rsidRDefault="006E2190" w:rsidP="006E2190">
          <w:pPr>
            <w:pStyle w:val="FooterYCSS"/>
          </w:pPr>
          <w:r w:rsidRPr="001E6D53">
            <w:t xml:space="preserve">Page </w:t>
          </w:r>
          <w:r w:rsidRPr="001E6D53">
            <w:fldChar w:fldCharType="begin"/>
          </w:r>
          <w:r w:rsidRPr="001E6D53">
            <w:instrText xml:space="preserve"> PAGE </w:instrText>
          </w:r>
          <w:r w:rsidRPr="001E6D53">
            <w:fldChar w:fldCharType="separate"/>
          </w:r>
          <w:r w:rsidRPr="001E6D53">
            <w:t>1</w:t>
          </w:r>
          <w:r w:rsidRPr="001E6D53">
            <w:fldChar w:fldCharType="end"/>
          </w:r>
          <w:r w:rsidRPr="001E6D53">
            <w:t xml:space="preserve"> of </w:t>
          </w:r>
          <w:fldSimple w:instr=" NUMPAGES  ">
            <w:r w:rsidRPr="001E6D53">
              <w:t>3</w:t>
            </w:r>
          </w:fldSimple>
        </w:p>
      </w:tc>
    </w:tr>
  </w:tbl>
  <w:p w14:paraId="081C8996" w14:textId="77777777" w:rsidR="00716E1A" w:rsidRPr="00716E1A" w:rsidRDefault="00716E1A" w:rsidP="00716E1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E6BFA" w14:textId="77777777" w:rsidR="007623EC" w:rsidRDefault="007623EC" w:rsidP="00A9019F">
      <w:r>
        <w:separator/>
      </w:r>
    </w:p>
  </w:footnote>
  <w:footnote w:type="continuationSeparator" w:id="0">
    <w:p w14:paraId="519BC405" w14:textId="77777777" w:rsidR="007623EC" w:rsidRDefault="007623EC" w:rsidP="00A90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2E6E8" w14:textId="77777777" w:rsidR="006A1B06" w:rsidRDefault="006A1B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EC7EF" w14:textId="46FE4C18" w:rsidR="003B2E66" w:rsidRPr="000D78F3" w:rsidRDefault="00734C73" w:rsidP="003B2E66">
    <w:pPr>
      <w:pStyle w:val="Header"/>
      <w:pBdr>
        <w:bottom w:val="single" w:sz="4" w:space="1" w:color="auto"/>
      </w:pBdr>
      <w:jc w:val="right"/>
      <w:rPr>
        <w:b/>
        <w:bCs/>
      </w:rPr>
    </w:pPr>
    <w:r>
      <w:rPr>
        <w:b/>
        <w:bCs/>
      </w:rPr>
      <w:t>Referral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51" w:type="dxa"/>
      <w:tblInd w:w="-5" w:type="dxa"/>
      <w:tblBorders>
        <w:top w:val="single" w:sz="4" w:space="0" w:color="03B4CB"/>
        <w:left w:val="single" w:sz="4" w:space="0" w:color="03B4CB"/>
        <w:bottom w:val="single" w:sz="4" w:space="0" w:color="03B4CB"/>
        <w:right w:val="single" w:sz="4" w:space="0" w:color="03B4CB"/>
        <w:insideH w:val="single" w:sz="4" w:space="0" w:color="03B4CB"/>
        <w:insideV w:val="single" w:sz="4" w:space="0" w:color="03B4CB"/>
      </w:tblBorders>
      <w:tblLook w:val="0000" w:firstRow="0" w:lastRow="0" w:firstColumn="0" w:lastColumn="0" w:noHBand="0" w:noVBand="0"/>
    </w:tblPr>
    <w:tblGrid>
      <w:gridCol w:w="5088"/>
      <w:gridCol w:w="9563"/>
    </w:tblGrid>
    <w:tr w:rsidR="006E2190" w:rsidRPr="005E473B" w14:paraId="6E357A59" w14:textId="77777777" w:rsidTr="006E2190">
      <w:trPr>
        <w:trHeight w:val="2107"/>
      </w:trPr>
      <w:tc>
        <w:tcPr>
          <w:tcW w:w="5088" w:type="dxa"/>
          <w:vAlign w:val="center"/>
        </w:tcPr>
        <w:p w14:paraId="053D66CB" w14:textId="77777777" w:rsidR="006E2190" w:rsidRPr="005E473B" w:rsidRDefault="006E2190" w:rsidP="006E2190">
          <w:pPr>
            <w:pStyle w:val="Header"/>
            <w:jc w:val="center"/>
          </w:pPr>
          <w:r w:rsidRPr="005E473B">
            <w:rPr>
              <w:noProof/>
            </w:rPr>
            <w:drawing>
              <wp:inline distT="0" distB="0" distL="0" distR="0" wp14:anchorId="2040A3CF" wp14:editId="6AD90015">
                <wp:extent cx="1647252" cy="1092200"/>
                <wp:effectExtent l="0" t="0" r="381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2589" cy="1109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63" w:type="dxa"/>
          <w:vAlign w:val="center"/>
        </w:tcPr>
        <w:p w14:paraId="1F9D3CE2" w14:textId="77777777" w:rsidR="006E2190" w:rsidRPr="005E473B" w:rsidRDefault="006E2190" w:rsidP="006E2190">
          <w:pPr>
            <w:pStyle w:val="Header"/>
            <w:jc w:val="center"/>
            <w:rPr>
              <w:rFonts w:cs="Calibri"/>
            </w:rPr>
          </w:pPr>
          <w:r w:rsidRPr="005E473B">
            <w:rPr>
              <w:noProof/>
            </w:rPr>
            <w:drawing>
              <wp:inline distT="0" distB="0" distL="0" distR="0" wp14:anchorId="21E51533" wp14:editId="6C6B0AD5">
                <wp:extent cx="2768600" cy="381000"/>
                <wp:effectExtent l="0" t="0" r="0" b="0"/>
                <wp:docPr id="6" name="Picture 6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86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E2190" w:rsidRPr="005E473B" w14:paraId="31CDBD18" w14:textId="77777777" w:rsidTr="006E2190">
      <w:trPr>
        <w:trHeight w:val="338"/>
      </w:trPr>
      <w:tc>
        <w:tcPr>
          <w:tcW w:w="5088" w:type="dxa"/>
          <w:vAlign w:val="center"/>
        </w:tcPr>
        <w:p w14:paraId="14A396C8" w14:textId="016C02BD" w:rsidR="006E2190" w:rsidRPr="008A5C8A" w:rsidRDefault="00734C73" w:rsidP="006E2190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Program</w:t>
          </w:r>
          <w:r w:rsidR="006E2190" w:rsidRPr="008A5C8A">
            <w:rPr>
              <w:b/>
              <w:bCs/>
            </w:rPr>
            <w:t xml:space="preserve"> Name</w:t>
          </w:r>
        </w:p>
      </w:tc>
      <w:tc>
        <w:tcPr>
          <w:tcW w:w="9563" w:type="dxa"/>
          <w:vAlign w:val="center"/>
        </w:tcPr>
        <w:p w14:paraId="62DC203D" w14:textId="4462C5F5" w:rsidR="006E2190" w:rsidRPr="005E473B" w:rsidRDefault="00734C73" w:rsidP="006E2190">
          <w:pPr>
            <w:pStyle w:val="Header"/>
          </w:pPr>
          <w:r>
            <w:t>KKAT (Keeping Kids At Home)</w:t>
          </w:r>
        </w:p>
      </w:tc>
    </w:tr>
    <w:tr w:rsidR="006E2190" w:rsidRPr="005E473B" w14:paraId="055755C1" w14:textId="77777777" w:rsidTr="006E2190">
      <w:trPr>
        <w:trHeight w:val="338"/>
      </w:trPr>
      <w:tc>
        <w:tcPr>
          <w:tcW w:w="5088" w:type="dxa"/>
          <w:vAlign w:val="center"/>
        </w:tcPr>
        <w:p w14:paraId="3CDC2201" w14:textId="276F4AEC" w:rsidR="006E2190" w:rsidRPr="008A5C8A" w:rsidRDefault="00734C73" w:rsidP="006E2190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Document</w:t>
          </w:r>
          <w:r w:rsidR="006E2190" w:rsidRPr="008A5C8A">
            <w:rPr>
              <w:b/>
              <w:bCs/>
            </w:rPr>
            <w:t xml:space="preserve"> Name</w:t>
          </w:r>
        </w:p>
      </w:tc>
      <w:tc>
        <w:tcPr>
          <w:tcW w:w="9563" w:type="dxa"/>
          <w:vAlign w:val="center"/>
        </w:tcPr>
        <w:p w14:paraId="6411437F" w14:textId="3BBA8C8D" w:rsidR="006E2190" w:rsidRPr="005E473B" w:rsidRDefault="00734C73" w:rsidP="006E2190">
          <w:pPr>
            <w:pStyle w:val="Header"/>
          </w:pPr>
          <w:r>
            <w:t>Referral Form</w:t>
          </w:r>
        </w:p>
      </w:tc>
    </w:tr>
  </w:tbl>
  <w:p w14:paraId="02816ED6" w14:textId="77777777" w:rsidR="00A9019F" w:rsidRDefault="00A901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C73"/>
    <w:rsid w:val="00006C71"/>
    <w:rsid w:val="000329C6"/>
    <w:rsid w:val="000D78F3"/>
    <w:rsid w:val="001F148B"/>
    <w:rsid w:val="00287AB0"/>
    <w:rsid w:val="002B0CF7"/>
    <w:rsid w:val="003B2E66"/>
    <w:rsid w:val="00486C2B"/>
    <w:rsid w:val="006A1B06"/>
    <w:rsid w:val="006E2190"/>
    <w:rsid w:val="00716E1A"/>
    <w:rsid w:val="00734C73"/>
    <w:rsid w:val="007623EC"/>
    <w:rsid w:val="00807AE4"/>
    <w:rsid w:val="008B70A5"/>
    <w:rsid w:val="0098509B"/>
    <w:rsid w:val="009A0587"/>
    <w:rsid w:val="00A9019F"/>
    <w:rsid w:val="00B47987"/>
    <w:rsid w:val="00D1262C"/>
    <w:rsid w:val="00DB3C2D"/>
    <w:rsid w:val="00E02A19"/>
    <w:rsid w:val="00F713D4"/>
    <w:rsid w:val="00FE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D3DA3"/>
  <w15:chartTrackingRefBased/>
  <w15:docId w15:val="{A93FEC4F-A3F3-264D-9336-8DE78095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0A5"/>
    <w:pPr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019F"/>
    <w:pPr>
      <w:jc w:val="left"/>
      <w:outlineLvl w:val="0"/>
    </w:pPr>
    <w:rPr>
      <w:rFonts w:ascii="Nunito" w:hAnsi="Nunito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19F"/>
    <w:pPr>
      <w:jc w:val="left"/>
      <w:outlineLvl w:val="1"/>
    </w:pPr>
    <w:rPr>
      <w:rFonts w:ascii="Nunito" w:hAnsi="Nunito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019F"/>
    <w:pPr>
      <w:jc w:val="left"/>
      <w:outlineLvl w:val="2"/>
    </w:pPr>
    <w:rPr>
      <w:rFonts w:ascii="Nunito" w:hAnsi="Nunito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019F"/>
    <w:rPr>
      <w:rFonts w:ascii="Nunito" w:hAnsi="Nunito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019F"/>
    <w:rPr>
      <w:rFonts w:ascii="Nunito" w:hAnsi="Nunito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9019F"/>
    <w:rPr>
      <w:rFonts w:ascii="Nunito" w:hAnsi="Nunito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19F"/>
    <w:pPr>
      <w:tabs>
        <w:tab w:val="center" w:pos="4513"/>
        <w:tab w:val="right" w:pos="9026"/>
      </w:tabs>
      <w:jc w:val="left"/>
    </w:pPr>
    <w:rPr>
      <w:rFonts w:ascii="Nunito" w:hAnsi="Nuni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9019F"/>
    <w:rPr>
      <w:rFonts w:ascii="Nunito" w:hAnsi="Nunito"/>
    </w:rPr>
  </w:style>
  <w:style w:type="paragraph" w:styleId="Footer">
    <w:name w:val="footer"/>
    <w:basedOn w:val="Normal"/>
    <w:link w:val="FooterChar"/>
    <w:uiPriority w:val="99"/>
    <w:unhideWhenUsed/>
    <w:rsid w:val="00A9019F"/>
    <w:pPr>
      <w:tabs>
        <w:tab w:val="center" w:pos="4513"/>
        <w:tab w:val="right" w:pos="9026"/>
      </w:tabs>
      <w:jc w:val="left"/>
    </w:pPr>
    <w:rPr>
      <w:rFonts w:ascii="Nunito" w:hAnsi="Nunit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9019F"/>
    <w:rPr>
      <w:rFonts w:ascii="Nunito" w:hAnsi="Nunito"/>
    </w:rPr>
  </w:style>
  <w:style w:type="table" w:styleId="TableGrid">
    <w:name w:val="Table Grid"/>
    <w:basedOn w:val="TableNormal"/>
    <w:uiPriority w:val="59"/>
    <w:rsid w:val="00716E1A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YCSS">
    <w:name w:val="Footer YCSS"/>
    <w:basedOn w:val="Footer"/>
    <w:link w:val="FooterYCSSChar"/>
    <w:qFormat/>
    <w:rsid w:val="000329C6"/>
    <w:pPr>
      <w:tabs>
        <w:tab w:val="left" w:pos="2179"/>
      </w:tabs>
    </w:pPr>
    <w:rPr>
      <w:rFonts w:eastAsiaTheme="minorEastAsia" w:cs="Calibri (Body)"/>
      <w:sz w:val="16"/>
      <w:szCs w:val="16"/>
    </w:rPr>
  </w:style>
  <w:style w:type="character" w:customStyle="1" w:styleId="FooterYCSSChar">
    <w:name w:val="Footer YCSS Char"/>
    <w:basedOn w:val="DefaultParagraphFont"/>
    <w:link w:val="FooterYCSS"/>
    <w:rsid w:val="000329C6"/>
    <w:rPr>
      <w:rFonts w:ascii="Nunito" w:eastAsiaTheme="minorEastAsia" w:hAnsi="Nunito" w:cs="Calibri (Body)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B70A5"/>
    <w:rPr>
      <w:rFonts w:ascii="Cambria" w:eastAsia="MS Mincho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aic.gov.au/individuals/privacy-fact-sheets/general/privacy-fact-sheet-17-australian-privacy-principle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ristinachristophi/Desktop/New%20Document%20Template_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Document Template_Landscape.dotx</Template>
  <TotalTime>21</TotalTime>
  <Pages>4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Christina Christophi</cp:lastModifiedBy>
  <cp:revision>5</cp:revision>
  <dcterms:created xsi:type="dcterms:W3CDTF">2022-12-20T01:20:00Z</dcterms:created>
  <dcterms:modified xsi:type="dcterms:W3CDTF">2022-12-20T01:44:00Z</dcterms:modified>
</cp:coreProperties>
</file>